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6561" w14:textId="7CA51C9D" w:rsidR="007C0BD9" w:rsidRPr="00386CEC" w:rsidRDefault="007C0BD9" w:rsidP="006F4FBB">
      <w:pPr>
        <w:tabs>
          <w:tab w:val="left" w:pos="7938"/>
        </w:tabs>
        <w:ind w:left="709"/>
        <w:rPr>
          <w:b/>
          <w:bCs/>
          <w:i/>
          <w:iCs/>
          <w:snapToGrid w:val="0"/>
          <w:color w:val="FF6600"/>
        </w:rPr>
      </w:pPr>
      <w:r w:rsidRPr="00386CEC">
        <w:rPr>
          <w:b/>
          <w:bCs/>
          <w:i/>
          <w:iCs/>
          <w:snapToGrid w:val="0"/>
          <w:color w:val="FF6600"/>
        </w:rPr>
        <w:t>Neem dit formulier DUIDELIJK ingevuld mee naar de inschrijvingsdagen</w:t>
      </w:r>
      <w:r w:rsidR="00447F7E" w:rsidRPr="00386CEC">
        <w:rPr>
          <w:b/>
          <w:bCs/>
          <w:i/>
          <w:iCs/>
          <w:snapToGrid w:val="0"/>
          <w:color w:val="FF6600"/>
        </w:rPr>
        <w:br/>
      </w:r>
      <w:r w:rsidR="00391A69" w:rsidRPr="00386CEC">
        <w:rPr>
          <w:b/>
          <w:bCs/>
          <w:i/>
          <w:iCs/>
          <w:snapToGrid w:val="0"/>
          <w:color w:val="FF6600"/>
        </w:rPr>
        <w:t xml:space="preserve">of stuur het per e-mail naar </w:t>
      </w:r>
      <w:hyperlink r:id="rId8" w:history="1">
        <w:r w:rsidR="00391A69" w:rsidRPr="00386CEC">
          <w:rPr>
            <w:rStyle w:val="Hyperlink"/>
            <w:b/>
            <w:bCs/>
            <w:i/>
            <w:iCs/>
            <w:snapToGrid w:val="0"/>
          </w:rPr>
          <w:t>administratie@tclo.be</w:t>
        </w:r>
      </w:hyperlink>
    </w:p>
    <w:p w14:paraId="05DD258A" w14:textId="2477FF02" w:rsidR="00515BA0" w:rsidRPr="00386CEC" w:rsidRDefault="00515BA0" w:rsidP="006F4FBB">
      <w:pPr>
        <w:tabs>
          <w:tab w:val="left" w:pos="7938"/>
        </w:tabs>
        <w:ind w:left="709"/>
        <w:rPr>
          <w:b/>
          <w:bCs/>
          <w:i/>
          <w:iCs/>
          <w:snapToGrid w:val="0"/>
          <w:color w:val="333333"/>
        </w:rPr>
      </w:pPr>
      <w:r w:rsidRPr="00386CEC">
        <w:rPr>
          <w:b/>
          <w:bCs/>
          <w:i/>
          <w:iCs/>
          <w:snapToGrid w:val="0"/>
          <w:color w:val="333333"/>
        </w:rPr>
        <w:t xml:space="preserve">Opgelet : 1 </w:t>
      </w:r>
      <w:r w:rsidR="00391A69" w:rsidRPr="00386CEC">
        <w:rPr>
          <w:b/>
          <w:bCs/>
          <w:i/>
          <w:iCs/>
          <w:snapToGrid w:val="0"/>
          <w:color w:val="333333"/>
        </w:rPr>
        <w:t>f</w:t>
      </w:r>
      <w:r w:rsidRPr="00386CEC">
        <w:rPr>
          <w:b/>
          <w:bCs/>
          <w:i/>
          <w:iCs/>
          <w:snapToGrid w:val="0"/>
          <w:color w:val="333333"/>
        </w:rPr>
        <w:t>ormulier per adres</w:t>
      </w:r>
    </w:p>
    <w:p w14:paraId="199E3FFF" w14:textId="77777777" w:rsidR="00CA195C" w:rsidRPr="00386CEC" w:rsidRDefault="0010052A" w:rsidP="006F4FBB">
      <w:pPr>
        <w:tabs>
          <w:tab w:val="left" w:pos="7938"/>
        </w:tabs>
        <w:ind w:left="709"/>
        <w:rPr>
          <w:b/>
          <w:bCs/>
          <w:i/>
          <w:iCs/>
          <w:snapToGrid w:val="0"/>
          <w:color w:val="FF6600"/>
        </w:rPr>
      </w:pPr>
      <w:r w:rsidRPr="00386CEC">
        <w:rPr>
          <w:b/>
          <w:bCs/>
          <w:i/>
          <w:iCs/>
          <w:snapToGrid w:val="0"/>
          <w:color w:val="FF6600"/>
        </w:rPr>
        <w:t xml:space="preserve">Gelieve onderaan </w:t>
      </w:r>
      <w:r w:rsidR="00515BA0" w:rsidRPr="00386CEC">
        <w:rPr>
          <w:b/>
          <w:bCs/>
          <w:i/>
          <w:iCs/>
          <w:snapToGrid w:val="0"/>
          <w:color w:val="FF6600"/>
        </w:rPr>
        <w:t xml:space="preserve">alle </w:t>
      </w:r>
      <w:r w:rsidRPr="00386CEC">
        <w:rPr>
          <w:b/>
          <w:bCs/>
          <w:i/>
          <w:iCs/>
          <w:snapToGrid w:val="0"/>
          <w:color w:val="FF6600"/>
        </w:rPr>
        <w:t>details</w:t>
      </w:r>
      <w:r w:rsidR="00515BA0" w:rsidRPr="00386CEC">
        <w:rPr>
          <w:b/>
          <w:bCs/>
          <w:i/>
          <w:iCs/>
          <w:snapToGrid w:val="0"/>
          <w:color w:val="FF6600"/>
        </w:rPr>
        <w:t xml:space="preserve"> </w:t>
      </w:r>
      <w:r w:rsidRPr="00386CEC">
        <w:rPr>
          <w:b/>
          <w:bCs/>
          <w:i/>
          <w:iCs/>
          <w:snapToGrid w:val="0"/>
          <w:color w:val="FF6600"/>
        </w:rPr>
        <w:t>duidelijk in te vullen</w:t>
      </w:r>
    </w:p>
    <w:p w14:paraId="281F3F3D" w14:textId="0C643CC2" w:rsidR="007C0BD9" w:rsidRDefault="00FD2C36" w:rsidP="008A2328">
      <w:pPr>
        <w:tabs>
          <w:tab w:val="left" w:pos="7938"/>
        </w:tabs>
        <w:ind w:left="709"/>
        <w:rPr>
          <w:noProof/>
        </w:rPr>
      </w:pPr>
      <w:r w:rsidRPr="00386CEC">
        <w:rPr>
          <w:b/>
          <w:bCs/>
          <w:i/>
          <w:iCs/>
          <w:snapToGrid w:val="0"/>
          <w:color w:val="FF0000"/>
        </w:rPr>
        <w:t>P</w:t>
      </w:r>
      <w:r w:rsidR="007C0BD9" w:rsidRPr="00386CEC">
        <w:rPr>
          <w:b/>
          <w:bCs/>
          <w:i/>
          <w:iCs/>
          <w:snapToGrid w:val="0"/>
          <w:color w:val="FF0000"/>
        </w:rPr>
        <w:t>asfoto</w:t>
      </w:r>
      <w:r w:rsidR="00447F7E" w:rsidRPr="00386CEC">
        <w:rPr>
          <w:b/>
          <w:bCs/>
          <w:i/>
          <w:iCs/>
          <w:snapToGrid w:val="0"/>
          <w:color w:val="FF0000"/>
        </w:rPr>
        <w:t>(</w:t>
      </w:r>
      <w:r w:rsidR="007C0BD9" w:rsidRPr="00386CEC">
        <w:rPr>
          <w:b/>
          <w:bCs/>
          <w:i/>
          <w:iCs/>
          <w:snapToGrid w:val="0"/>
          <w:color w:val="FF0000"/>
        </w:rPr>
        <w:t>’s</w:t>
      </w:r>
      <w:r w:rsidR="00447F7E" w:rsidRPr="00386CEC">
        <w:rPr>
          <w:b/>
          <w:bCs/>
          <w:i/>
          <w:iCs/>
          <w:snapToGrid w:val="0"/>
          <w:color w:val="FF0000"/>
        </w:rPr>
        <w:t>)</w:t>
      </w:r>
      <w:r w:rsidR="007C0BD9" w:rsidRPr="00386CEC">
        <w:rPr>
          <w:b/>
          <w:bCs/>
          <w:i/>
          <w:iCs/>
          <w:snapToGrid w:val="0"/>
          <w:color w:val="FF0000"/>
        </w:rPr>
        <w:t xml:space="preserve"> niet vergeten</w:t>
      </w:r>
      <w:r w:rsidR="00447F7E" w:rsidRPr="00386CEC">
        <w:rPr>
          <w:b/>
          <w:bCs/>
          <w:i/>
          <w:iCs/>
          <w:snapToGrid w:val="0"/>
          <w:color w:val="FF0000"/>
        </w:rPr>
        <w:t>!</w:t>
      </w:r>
    </w:p>
    <w:p w14:paraId="36AB27B3" w14:textId="77777777" w:rsidR="00386CEC" w:rsidRDefault="00386CEC">
      <w:pPr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3431"/>
        <w:gridCol w:w="1737"/>
        <w:gridCol w:w="2001"/>
        <w:gridCol w:w="727"/>
        <w:gridCol w:w="267"/>
        <w:gridCol w:w="561"/>
      </w:tblGrid>
      <w:tr w:rsidR="00D26AC0" w:rsidRPr="00D26AC0" w14:paraId="1A32FD30" w14:textId="77777777" w:rsidTr="00193B4C">
        <w:trPr>
          <w:trHeight w:val="432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99218" w14:textId="717DA5C2" w:rsidR="00C8706D" w:rsidRPr="00D26AC0" w:rsidRDefault="00C8706D">
            <w:pPr>
              <w:rPr>
                <w:noProof/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t>Straat :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099AB1C" w14:textId="1366DF77" w:rsidR="00C8706D" w:rsidRPr="00D26AC0" w:rsidRDefault="00C8706D">
            <w:pPr>
              <w:rPr>
                <w:noProof/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fldChar w:fldCharType="begin">
                <w:ffData>
                  <w:name w:val="Street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Street"/>
            <w:r w:rsidRPr="00D26AC0">
              <w:rPr>
                <w:color w:val="595959" w:themeColor="text1" w:themeTint="A6"/>
              </w:rPr>
              <w:instrText xml:space="preserve"> FORMTEXT </w:instrText>
            </w:r>
            <w:r w:rsidRPr="00D26AC0">
              <w:rPr>
                <w:color w:val="595959" w:themeColor="text1" w:themeTint="A6"/>
              </w:rPr>
            </w:r>
            <w:r w:rsidRPr="00D26AC0">
              <w:rPr>
                <w:color w:val="595959" w:themeColor="text1" w:themeTint="A6"/>
              </w:rPr>
              <w:fldChar w:fldCharType="separate"/>
            </w:r>
            <w:bookmarkStart w:id="1" w:name="_GoBack"/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bookmarkEnd w:id="1"/>
            <w:r w:rsidRPr="00D26AC0">
              <w:rPr>
                <w:color w:val="595959" w:themeColor="text1" w:themeTint="A6"/>
              </w:rPr>
              <w:fldChar w:fldCharType="end"/>
            </w:r>
            <w:bookmarkEnd w:id="0"/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60878" w14:textId="5EDFAF99" w:rsidR="00C8706D" w:rsidRPr="00D26AC0" w:rsidRDefault="00C8706D">
            <w:pPr>
              <w:rPr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t>Huisnummer :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3BFBF62" w14:textId="56E6BFCB" w:rsidR="00C8706D" w:rsidRPr="00D26AC0" w:rsidRDefault="00C8706D">
            <w:pPr>
              <w:rPr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fldChar w:fldCharType="begin">
                <w:ffData>
                  <w:name w:val="HouseNumber"/>
                  <w:enabled/>
                  <w:calcOnExit w:val="0"/>
                  <w:textInput/>
                </w:ffData>
              </w:fldChar>
            </w:r>
            <w:bookmarkStart w:id="2" w:name="HouseNumber"/>
            <w:r w:rsidRPr="00D26AC0">
              <w:rPr>
                <w:color w:val="595959" w:themeColor="text1" w:themeTint="A6"/>
              </w:rPr>
              <w:instrText xml:space="preserve"> FORMTEXT </w:instrText>
            </w:r>
            <w:r w:rsidRPr="00D26AC0">
              <w:rPr>
                <w:color w:val="595959" w:themeColor="text1" w:themeTint="A6"/>
              </w:rPr>
            </w:r>
            <w:r w:rsidRPr="00D26AC0">
              <w:rPr>
                <w:color w:val="595959" w:themeColor="text1" w:themeTint="A6"/>
              </w:rPr>
              <w:fldChar w:fldCharType="separate"/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color w:val="595959" w:themeColor="text1" w:themeTint="A6"/>
              </w:rPr>
              <w:fldChar w:fldCharType="end"/>
            </w:r>
            <w:bookmarkEnd w:id="2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651FBAA" w14:textId="0496B392" w:rsidR="00C8706D" w:rsidRPr="00D26AC0" w:rsidRDefault="00C8706D">
            <w:pPr>
              <w:rPr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t xml:space="preserve">Bus : </w:t>
            </w:r>
            <w:bookmarkStart w:id="3" w:name="HouseNumberExtra"/>
          </w:p>
        </w:tc>
        <w:bookmarkEnd w:id="3"/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E1DD9A2" w14:textId="7300480D" w:rsidR="00C8706D" w:rsidRPr="00D26AC0" w:rsidRDefault="00C8706D">
            <w:pPr>
              <w:rPr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fldChar w:fldCharType="begin">
                <w:ffData>
                  <w:name w:val="HouseNumberExtra"/>
                  <w:enabled/>
                  <w:calcOnExit w:val="0"/>
                  <w:textInput/>
                </w:ffData>
              </w:fldChar>
            </w:r>
            <w:r w:rsidRPr="00D26AC0">
              <w:rPr>
                <w:color w:val="595959" w:themeColor="text1" w:themeTint="A6"/>
              </w:rPr>
              <w:instrText xml:space="preserve"> FORMTEXT </w:instrText>
            </w:r>
            <w:r w:rsidRPr="00D26AC0">
              <w:rPr>
                <w:color w:val="595959" w:themeColor="text1" w:themeTint="A6"/>
              </w:rPr>
            </w:r>
            <w:r w:rsidRPr="00D26AC0">
              <w:rPr>
                <w:color w:val="595959" w:themeColor="text1" w:themeTint="A6"/>
              </w:rPr>
              <w:fldChar w:fldCharType="separate"/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color w:val="595959" w:themeColor="text1" w:themeTint="A6"/>
              </w:rPr>
              <w:fldChar w:fldCharType="end"/>
            </w:r>
          </w:p>
        </w:tc>
      </w:tr>
      <w:tr w:rsidR="00D26AC0" w:rsidRPr="00D26AC0" w14:paraId="3D8F803C" w14:textId="77777777" w:rsidTr="00193B4C">
        <w:trPr>
          <w:trHeight w:val="432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7CC0B" w14:textId="7B43E984" w:rsidR="00C8706D" w:rsidRPr="00D26AC0" w:rsidRDefault="00C8706D">
            <w:pPr>
              <w:rPr>
                <w:noProof/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t>Gemeente :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FD0A456" w14:textId="6705CC46" w:rsidR="00C8706D" w:rsidRPr="00D26AC0" w:rsidRDefault="00C8706D">
            <w:pPr>
              <w:rPr>
                <w:noProof/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fldChar w:fldCharType="begin">
                <w:ffData>
                  <w:name w:val="City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D26AC0">
              <w:rPr>
                <w:color w:val="595959" w:themeColor="text1" w:themeTint="A6"/>
              </w:rPr>
              <w:instrText xml:space="preserve"> FORMTEXT </w:instrText>
            </w:r>
            <w:r w:rsidRPr="00D26AC0">
              <w:rPr>
                <w:color w:val="595959" w:themeColor="text1" w:themeTint="A6"/>
              </w:rPr>
            </w:r>
            <w:r w:rsidRPr="00D26AC0">
              <w:rPr>
                <w:color w:val="595959" w:themeColor="text1" w:themeTint="A6"/>
              </w:rPr>
              <w:fldChar w:fldCharType="separate"/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color w:val="595959" w:themeColor="text1" w:themeTint="A6"/>
              </w:rPr>
              <w:fldChar w:fldCharType="end"/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95077" w14:textId="360C9F85" w:rsidR="00C8706D" w:rsidRPr="00D26AC0" w:rsidRDefault="00C8706D">
            <w:pPr>
              <w:rPr>
                <w:color w:val="595959" w:themeColor="text1" w:themeTint="A6"/>
              </w:rPr>
            </w:pPr>
            <w:bookmarkStart w:id="4" w:name="City"/>
            <w:r w:rsidRPr="00D26AC0">
              <w:rPr>
                <w:color w:val="595959" w:themeColor="text1" w:themeTint="A6"/>
              </w:rPr>
              <w:t>Postcode :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677CE5F9" w14:textId="7EF416B0" w:rsidR="00C8706D" w:rsidRPr="00D26AC0" w:rsidRDefault="00C8706D">
            <w:pPr>
              <w:rPr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fldChar w:fldCharType="begin">
                <w:ffData>
                  <w:name w:val="Postcode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Postcode"/>
            <w:r w:rsidRPr="00D26AC0">
              <w:rPr>
                <w:color w:val="595959" w:themeColor="text1" w:themeTint="A6"/>
              </w:rPr>
              <w:instrText xml:space="preserve"> FORMTEXT </w:instrText>
            </w:r>
            <w:r w:rsidRPr="00D26AC0">
              <w:rPr>
                <w:color w:val="595959" w:themeColor="text1" w:themeTint="A6"/>
              </w:rPr>
            </w:r>
            <w:r w:rsidRPr="00D26AC0">
              <w:rPr>
                <w:color w:val="595959" w:themeColor="text1" w:themeTint="A6"/>
              </w:rPr>
              <w:fldChar w:fldCharType="separate"/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color w:val="595959" w:themeColor="text1" w:themeTint="A6"/>
              </w:rPr>
              <w:fldChar w:fldCharType="end"/>
            </w:r>
            <w:bookmarkEnd w:id="4"/>
            <w:bookmarkEnd w:id="5"/>
          </w:p>
        </w:tc>
      </w:tr>
      <w:tr w:rsidR="00D26AC0" w:rsidRPr="00D26AC0" w14:paraId="065B71F0" w14:textId="77777777" w:rsidTr="00193B4C">
        <w:trPr>
          <w:trHeight w:val="432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76486" w14:textId="5F975C45" w:rsidR="005F0911" w:rsidRPr="00D26AC0" w:rsidRDefault="005F0911">
            <w:pPr>
              <w:rPr>
                <w:noProof/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t>Telefoon :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2E7D80D" w14:textId="725D6677" w:rsidR="005F0911" w:rsidRPr="00D26AC0" w:rsidRDefault="005F0911">
            <w:pPr>
              <w:rPr>
                <w:noProof/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6" w:name="Phone"/>
            <w:r w:rsidRPr="00D26AC0">
              <w:rPr>
                <w:color w:val="595959" w:themeColor="text1" w:themeTint="A6"/>
              </w:rPr>
              <w:instrText xml:space="preserve"> FORMTEXT </w:instrText>
            </w:r>
            <w:r w:rsidRPr="00D26AC0">
              <w:rPr>
                <w:color w:val="595959" w:themeColor="text1" w:themeTint="A6"/>
              </w:rPr>
            </w:r>
            <w:r w:rsidRPr="00D26AC0">
              <w:rPr>
                <w:color w:val="595959" w:themeColor="text1" w:themeTint="A6"/>
              </w:rPr>
              <w:fldChar w:fldCharType="separate"/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color w:val="595959" w:themeColor="text1" w:themeTint="A6"/>
              </w:rPr>
              <w:fldChar w:fldCharType="end"/>
            </w:r>
            <w:bookmarkEnd w:id="6"/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82CBD" w14:textId="7AE192BD" w:rsidR="005F0911" w:rsidRPr="00D26AC0" w:rsidRDefault="005F0911">
            <w:pPr>
              <w:rPr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t>GSM :</w:t>
            </w:r>
          </w:p>
        </w:tc>
        <w:tc>
          <w:tcPr>
            <w:tcW w:w="35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1CB928B5" w14:textId="694E7FF2" w:rsidR="005F0911" w:rsidRPr="00D26AC0" w:rsidRDefault="005F0911">
            <w:pPr>
              <w:rPr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fldChar w:fldCharType="begin">
                <w:ffData>
                  <w:name w:val="Mobile"/>
                  <w:enabled/>
                  <w:calcOnExit w:val="0"/>
                  <w:textInput/>
                </w:ffData>
              </w:fldChar>
            </w:r>
            <w:bookmarkStart w:id="7" w:name="Mobile"/>
            <w:r w:rsidRPr="00D26AC0">
              <w:rPr>
                <w:color w:val="595959" w:themeColor="text1" w:themeTint="A6"/>
              </w:rPr>
              <w:instrText xml:space="preserve"> FORMTEXT </w:instrText>
            </w:r>
            <w:r w:rsidRPr="00D26AC0">
              <w:rPr>
                <w:color w:val="595959" w:themeColor="text1" w:themeTint="A6"/>
              </w:rPr>
            </w:r>
            <w:r w:rsidRPr="00D26AC0">
              <w:rPr>
                <w:color w:val="595959" w:themeColor="text1" w:themeTint="A6"/>
              </w:rPr>
              <w:fldChar w:fldCharType="separate"/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color w:val="595959" w:themeColor="text1" w:themeTint="A6"/>
              </w:rPr>
              <w:fldChar w:fldCharType="end"/>
            </w:r>
            <w:bookmarkEnd w:id="7"/>
          </w:p>
        </w:tc>
      </w:tr>
      <w:tr w:rsidR="00D26AC0" w:rsidRPr="00D26AC0" w14:paraId="37148661" w14:textId="77777777" w:rsidTr="00193B4C">
        <w:trPr>
          <w:trHeight w:val="432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EB0EB" w14:textId="2391A4F0" w:rsidR="00C8706D" w:rsidRPr="00D26AC0" w:rsidRDefault="00C8706D" w:rsidP="005F0911">
            <w:pPr>
              <w:rPr>
                <w:noProof/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t>E-mail adres :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2300931" w14:textId="1922C790" w:rsidR="00C8706D" w:rsidRPr="00D26AC0" w:rsidRDefault="00C8706D" w:rsidP="005F0911">
            <w:pPr>
              <w:rPr>
                <w:noProof/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8" w:name="Email"/>
            <w:r w:rsidRPr="00D26AC0">
              <w:rPr>
                <w:color w:val="595959" w:themeColor="text1" w:themeTint="A6"/>
              </w:rPr>
              <w:instrText xml:space="preserve"> FORMTEXT </w:instrText>
            </w:r>
            <w:r w:rsidRPr="00D26AC0">
              <w:rPr>
                <w:color w:val="595959" w:themeColor="text1" w:themeTint="A6"/>
              </w:rPr>
            </w:r>
            <w:r w:rsidRPr="00D26AC0">
              <w:rPr>
                <w:color w:val="595959" w:themeColor="text1" w:themeTint="A6"/>
              </w:rPr>
              <w:fldChar w:fldCharType="separate"/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color w:val="595959" w:themeColor="text1" w:themeTint="A6"/>
              </w:rPr>
              <w:fldChar w:fldCharType="end"/>
            </w:r>
            <w:bookmarkEnd w:id="8"/>
          </w:p>
        </w:tc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4BC41" w14:textId="47AB23AE" w:rsidR="00C8706D" w:rsidRPr="00D26AC0" w:rsidRDefault="00C8706D" w:rsidP="005F0911">
            <w:pPr>
              <w:rPr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t>Kruis aan indien geen nieuwsbrief gewenst :</w:t>
            </w:r>
            <w:bookmarkStart w:id="9" w:name="Newsletter"/>
          </w:p>
        </w:tc>
        <w:bookmarkEnd w:id="9"/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vAlign w:val="center"/>
          </w:tcPr>
          <w:p w14:paraId="1F87C81B" w14:textId="347B08E3" w:rsidR="00C8706D" w:rsidRPr="00D26AC0" w:rsidRDefault="00C8706D" w:rsidP="005F0911">
            <w:pPr>
              <w:rPr>
                <w:noProof/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fldChar w:fldCharType="begin">
                <w:ffData>
                  <w:name w:val="Newsletter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D26AC0">
              <w:rPr>
                <w:color w:val="595959" w:themeColor="text1" w:themeTint="A6"/>
              </w:rPr>
              <w:instrText xml:space="preserve"> FORMTEXT </w:instrText>
            </w:r>
            <w:r w:rsidRPr="00D26AC0">
              <w:rPr>
                <w:color w:val="595959" w:themeColor="text1" w:themeTint="A6"/>
              </w:rPr>
            </w:r>
            <w:r w:rsidRPr="00D26AC0">
              <w:rPr>
                <w:color w:val="595959" w:themeColor="text1" w:themeTint="A6"/>
              </w:rPr>
              <w:fldChar w:fldCharType="separate"/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noProof/>
                <w:color w:val="595959" w:themeColor="text1" w:themeTint="A6"/>
              </w:rPr>
              <w:t> </w:t>
            </w:r>
            <w:r w:rsidRPr="00D26AC0">
              <w:rPr>
                <w:color w:val="595959" w:themeColor="text1" w:themeTint="A6"/>
              </w:rPr>
              <w:fldChar w:fldCharType="end"/>
            </w:r>
          </w:p>
        </w:tc>
      </w:tr>
    </w:tbl>
    <w:p w14:paraId="05EFD121" w14:textId="5F1ECCB3" w:rsidR="00CA195C" w:rsidRDefault="00CA195C" w:rsidP="00CA195C"/>
    <w:p w14:paraId="3B9FE497" w14:textId="77777777" w:rsidR="00386CEC" w:rsidRDefault="00386CEC" w:rsidP="00CA195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260"/>
        <w:gridCol w:w="630"/>
        <w:gridCol w:w="1350"/>
        <w:gridCol w:w="900"/>
        <w:gridCol w:w="1260"/>
        <w:gridCol w:w="990"/>
        <w:gridCol w:w="900"/>
        <w:gridCol w:w="1101"/>
      </w:tblGrid>
      <w:tr w:rsidR="00B424F8" w14:paraId="0EF9AFBB" w14:textId="77777777" w:rsidTr="00E542D6">
        <w:trPr>
          <w:cantSplit/>
          <w:trHeight w:val="308"/>
          <w:jc w:val="center"/>
        </w:trPr>
        <w:tc>
          <w:tcPr>
            <w:tcW w:w="2065" w:type="dxa"/>
            <w:tcBorders>
              <w:bottom w:val="single" w:sz="4" w:space="0" w:color="auto"/>
            </w:tcBorders>
            <w:noWrap/>
            <w:vAlign w:val="center"/>
          </w:tcPr>
          <w:p w14:paraId="633C392A" w14:textId="790A9996" w:rsidR="007C0BD9" w:rsidRPr="00D26AC0" w:rsidRDefault="007C0BD9" w:rsidP="00447F7E">
            <w:pPr>
              <w:ind w:right="-96"/>
              <w:jc w:val="center"/>
              <w:rPr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t>Naam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</w:tcPr>
          <w:p w14:paraId="1869E1AB" w14:textId="77777777" w:rsidR="007C0BD9" w:rsidRPr="00D26AC0" w:rsidRDefault="007C0BD9" w:rsidP="00447F7E">
            <w:pPr>
              <w:jc w:val="center"/>
              <w:rPr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t>Voornaam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vAlign w:val="center"/>
          </w:tcPr>
          <w:p w14:paraId="310315B1" w14:textId="05A23CA6" w:rsidR="007C0BD9" w:rsidRPr="00D26AC0" w:rsidRDefault="007C0BD9" w:rsidP="00447F7E">
            <w:pPr>
              <w:jc w:val="center"/>
              <w:rPr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t>M</w:t>
            </w:r>
            <w:r w:rsidR="00B424F8" w:rsidRPr="00D26AC0">
              <w:rPr>
                <w:color w:val="595959" w:themeColor="text1" w:themeTint="A6"/>
              </w:rPr>
              <w:t>/</w:t>
            </w:r>
            <w:r w:rsidRPr="00D26AC0">
              <w:rPr>
                <w:color w:val="595959" w:themeColor="text1" w:themeTint="A6"/>
              </w:rPr>
              <w:t>V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center"/>
          </w:tcPr>
          <w:p w14:paraId="5B329A61" w14:textId="55495105" w:rsidR="007C0BD9" w:rsidRPr="00D26AC0" w:rsidRDefault="007C0BD9" w:rsidP="00447F7E">
            <w:pPr>
              <w:jc w:val="center"/>
              <w:rPr>
                <w:color w:val="595959" w:themeColor="text1" w:themeTint="A6"/>
              </w:rPr>
            </w:pPr>
            <w:r w:rsidRPr="00D26AC0">
              <w:rPr>
                <w:color w:val="595959" w:themeColor="text1" w:themeTint="A6"/>
              </w:rPr>
              <w:t>Geb</w:t>
            </w:r>
            <w:r w:rsidR="00D72B2E">
              <w:rPr>
                <w:color w:val="595959" w:themeColor="text1" w:themeTint="A6"/>
              </w:rPr>
              <w:t>.</w:t>
            </w:r>
            <w:r w:rsidRPr="00D26AC0">
              <w:rPr>
                <w:color w:val="595959" w:themeColor="text1" w:themeTint="A6"/>
              </w:rPr>
              <w:t>dat</w:t>
            </w:r>
            <w:r w:rsidR="00391A69" w:rsidRPr="00D26AC0">
              <w:rPr>
                <w:color w:val="595959" w:themeColor="text1" w:themeTint="A6"/>
              </w:rPr>
              <w:t>um</w:t>
            </w:r>
          </w:p>
          <w:p w14:paraId="5E640675" w14:textId="4E7C5DC7" w:rsidR="00D72B2E" w:rsidRPr="00D72B2E" w:rsidRDefault="00E0356E" w:rsidP="00D72B2E">
            <w:pPr>
              <w:jc w:val="center"/>
              <w:rPr>
                <w:rFonts w:ascii="Courier New" w:hAnsi="Courier New" w:cs="Courier New"/>
                <w:color w:val="C00000"/>
                <w:sz w:val="16"/>
              </w:rPr>
            </w:pPr>
            <w:r w:rsidRPr="00D72B2E">
              <w:rPr>
                <w:rFonts w:ascii="Courier New" w:hAnsi="Courier New" w:cs="Courier New"/>
                <w:color w:val="C00000"/>
                <w:sz w:val="18"/>
              </w:rPr>
              <w:t>dd/MM/</w:t>
            </w:r>
            <w:r w:rsidR="00D72B2E" w:rsidRPr="00D72B2E">
              <w:rPr>
                <w:rFonts w:ascii="Courier New" w:hAnsi="Courier New" w:cs="Courier New"/>
                <w:color w:val="C00000"/>
                <w:sz w:val="18"/>
              </w:rPr>
              <w:t>jjjj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55CB21CD" w14:textId="798133EE" w:rsidR="00E0356E" w:rsidRPr="00D26AC0" w:rsidRDefault="007C0BD9" w:rsidP="00447F7E">
            <w:pPr>
              <w:jc w:val="center"/>
              <w:rPr>
                <w:color w:val="595959" w:themeColor="text1" w:themeTint="A6"/>
                <w:sz w:val="18"/>
                <w:lang w:val="en-US"/>
              </w:rPr>
            </w:pPr>
            <w:r w:rsidRPr="00D26AC0">
              <w:rPr>
                <w:color w:val="595959" w:themeColor="text1" w:themeTint="A6"/>
                <w:sz w:val="18"/>
                <w:lang w:val="en-US"/>
              </w:rPr>
              <w:t>A</w:t>
            </w:r>
            <w:r w:rsidR="00193B4C">
              <w:rPr>
                <w:color w:val="595959" w:themeColor="text1" w:themeTint="A6"/>
                <w:sz w:val="18"/>
                <w:lang w:val="en-US"/>
              </w:rPr>
              <w:t xml:space="preserve"> </w:t>
            </w:r>
            <w:r w:rsidRPr="00D26AC0">
              <w:rPr>
                <w:color w:val="595959" w:themeColor="text1" w:themeTint="A6"/>
                <w:sz w:val="18"/>
                <w:lang w:val="en-US"/>
              </w:rPr>
              <w:t>-</w:t>
            </w:r>
            <w:r w:rsidR="00193B4C">
              <w:rPr>
                <w:color w:val="595959" w:themeColor="text1" w:themeTint="A6"/>
                <w:sz w:val="18"/>
                <w:lang w:val="en-US"/>
              </w:rPr>
              <w:t xml:space="preserve"> </w:t>
            </w:r>
            <w:r w:rsidRPr="00D26AC0">
              <w:rPr>
                <w:color w:val="595959" w:themeColor="text1" w:themeTint="A6"/>
                <w:sz w:val="18"/>
                <w:lang w:val="en-US"/>
              </w:rPr>
              <w:t>B</w:t>
            </w:r>
          </w:p>
          <w:p w14:paraId="3E58AA91" w14:textId="0C13CDE7" w:rsidR="007C0BD9" w:rsidRPr="00D26AC0" w:rsidRDefault="007C0BD9" w:rsidP="00447F7E">
            <w:pPr>
              <w:jc w:val="center"/>
              <w:rPr>
                <w:color w:val="595959" w:themeColor="text1" w:themeTint="A6"/>
                <w:sz w:val="18"/>
                <w:lang w:val="en-US"/>
              </w:rPr>
            </w:pPr>
            <w:r w:rsidRPr="00D26AC0">
              <w:rPr>
                <w:color w:val="595959" w:themeColor="text1" w:themeTint="A6"/>
                <w:sz w:val="18"/>
                <w:lang w:val="en-US"/>
              </w:rPr>
              <w:t>J1</w:t>
            </w:r>
            <w:r w:rsidR="00193B4C">
              <w:rPr>
                <w:color w:val="595959" w:themeColor="text1" w:themeTint="A6"/>
                <w:sz w:val="18"/>
                <w:lang w:val="en-US"/>
              </w:rPr>
              <w:t xml:space="preserve"> </w:t>
            </w:r>
            <w:r w:rsidRPr="00D26AC0">
              <w:rPr>
                <w:color w:val="595959" w:themeColor="text1" w:themeTint="A6"/>
                <w:sz w:val="18"/>
                <w:lang w:val="en-US"/>
              </w:rPr>
              <w:t>-</w:t>
            </w:r>
            <w:r w:rsidR="00193B4C">
              <w:rPr>
                <w:color w:val="595959" w:themeColor="text1" w:themeTint="A6"/>
                <w:sz w:val="18"/>
                <w:lang w:val="en-US"/>
              </w:rPr>
              <w:t xml:space="preserve"> </w:t>
            </w:r>
            <w:r w:rsidRPr="00D26AC0">
              <w:rPr>
                <w:color w:val="595959" w:themeColor="text1" w:themeTint="A6"/>
                <w:sz w:val="18"/>
                <w:lang w:val="en-US"/>
              </w:rPr>
              <w:t>J2</w:t>
            </w:r>
            <w:r w:rsidR="00B512CA" w:rsidRPr="00D26AC0">
              <w:rPr>
                <w:color w:val="595959" w:themeColor="text1" w:themeTint="A6"/>
                <w:sz w:val="18"/>
                <w:lang w:val="en-US"/>
              </w:rPr>
              <w:br/>
            </w:r>
            <w:r w:rsidR="00E0356E" w:rsidRPr="00D26AC0">
              <w:rPr>
                <w:color w:val="595959" w:themeColor="text1" w:themeTint="A6"/>
                <w:sz w:val="18"/>
                <w:lang w:val="en-US"/>
              </w:rPr>
              <w:t>S</w:t>
            </w:r>
            <w:r w:rsidR="00B512CA" w:rsidRPr="00D26AC0">
              <w:rPr>
                <w:color w:val="595959" w:themeColor="text1" w:themeTint="A6"/>
                <w:sz w:val="18"/>
                <w:lang w:val="en-US"/>
              </w:rPr>
              <w:t>tudent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</w:tcPr>
          <w:p w14:paraId="2104AA5A" w14:textId="77777777" w:rsidR="004F62A9" w:rsidRPr="004F62A9" w:rsidRDefault="004F62A9" w:rsidP="00447F7E">
            <w:pPr>
              <w:jc w:val="center"/>
              <w:rPr>
                <w:color w:val="595959" w:themeColor="text1" w:themeTint="A6"/>
                <w:sz w:val="8"/>
                <w:lang w:val="de-DE"/>
              </w:rPr>
            </w:pPr>
          </w:p>
          <w:p w14:paraId="385D110E" w14:textId="4DB12C7E" w:rsidR="007C0BD9" w:rsidRDefault="007C0BD9" w:rsidP="00447F7E">
            <w:pPr>
              <w:jc w:val="center"/>
              <w:rPr>
                <w:color w:val="595959" w:themeColor="text1" w:themeTint="A6"/>
                <w:lang w:val="de-DE"/>
              </w:rPr>
            </w:pPr>
            <w:r w:rsidRPr="00D26AC0">
              <w:rPr>
                <w:color w:val="595959" w:themeColor="text1" w:themeTint="A6"/>
                <w:lang w:val="de-DE"/>
              </w:rPr>
              <w:t>VTV</w:t>
            </w:r>
            <w:r w:rsidR="00391A69" w:rsidRPr="00D26AC0">
              <w:rPr>
                <w:color w:val="595959" w:themeColor="text1" w:themeTint="A6"/>
                <w:lang w:val="de-DE"/>
              </w:rPr>
              <w:t xml:space="preserve"> </w:t>
            </w:r>
            <w:r w:rsidRPr="00D26AC0">
              <w:rPr>
                <w:color w:val="595959" w:themeColor="text1" w:themeTint="A6"/>
                <w:lang w:val="de-DE"/>
              </w:rPr>
              <w:t>n</w:t>
            </w:r>
            <w:r w:rsidR="00391A69" w:rsidRPr="00D26AC0">
              <w:rPr>
                <w:color w:val="595959" w:themeColor="text1" w:themeTint="A6"/>
                <w:lang w:val="de-DE"/>
              </w:rPr>
              <w:t>ummer</w:t>
            </w:r>
          </w:p>
          <w:p w14:paraId="45404558" w14:textId="65479AF5" w:rsidR="004F62A9" w:rsidRDefault="00F00A8F" w:rsidP="00447F7E">
            <w:pPr>
              <w:jc w:val="center"/>
              <w:rPr>
                <w:color w:val="595959" w:themeColor="text1" w:themeTint="A6"/>
                <w:sz w:val="18"/>
                <w:lang w:val="de-DE"/>
              </w:rPr>
            </w:pPr>
            <w:hyperlink r:id="rId9" w:history="1">
              <w:r w:rsidR="004F62A9" w:rsidRPr="004F62A9">
                <w:rPr>
                  <w:rStyle w:val="Hyperlink"/>
                  <w:sz w:val="18"/>
                  <w:lang w:val="de-DE"/>
                </w:rPr>
                <w:t>zoek online</w:t>
              </w:r>
            </w:hyperlink>
          </w:p>
          <w:p w14:paraId="6A946460" w14:textId="7077F6B4" w:rsidR="004F62A9" w:rsidRPr="004F62A9" w:rsidRDefault="004F62A9" w:rsidP="00447F7E">
            <w:pPr>
              <w:jc w:val="center"/>
              <w:rPr>
                <w:color w:val="595959" w:themeColor="text1" w:themeTint="A6"/>
                <w:sz w:val="8"/>
                <w:lang w:val="de-DE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</w:tcPr>
          <w:p w14:paraId="59DB9FB3" w14:textId="25D29203" w:rsidR="007C0BD9" w:rsidRPr="00D26AC0" w:rsidRDefault="007C0BD9" w:rsidP="00FE002C">
            <w:pPr>
              <w:jc w:val="center"/>
              <w:rPr>
                <w:color w:val="595959" w:themeColor="text1" w:themeTint="A6"/>
                <w:sz w:val="16"/>
                <w:lang w:val="de-DE"/>
              </w:rPr>
            </w:pPr>
            <w:r w:rsidRPr="00D26AC0">
              <w:rPr>
                <w:color w:val="595959" w:themeColor="text1" w:themeTint="A6"/>
                <w:sz w:val="24"/>
                <w:lang w:val="de-DE"/>
              </w:rPr>
              <w:t>Klass</w:t>
            </w:r>
            <w:r w:rsidR="00447F7E" w:rsidRPr="00D26AC0">
              <w:rPr>
                <w:color w:val="595959" w:themeColor="text1" w:themeTint="A6"/>
                <w:sz w:val="24"/>
                <w:lang w:val="de-DE"/>
              </w:rPr>
              <w:t>ement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center"/>
          </w:tcPr>
          <w:p w14:paraId="598A7449" w14:textId="6981723A" w:rsidR="007C0BD9" w:rsidRPr="00D26AC0" w:rsidRDefault="00B512CA" w:rsidP="00FE002C">
            <w:pPr>
              <w:jc w:val="center"/>
              <w:rPr>
                <w:color w:val="595959" w:themeColor="text1" w:themeTint="A6"/>
                <w:lang w:val="de-DE"/>
              </w:rPr>
            </w:pPr>
            <w:r w:rsidRPr="00D26AC0">
              <w:rPr>
                <w:color w:val="595959" w:themeColor="text1" w:themeTint="A6"/>
                <w:lang w:val="de-DE"/>
              </w:rPr>
              <w:t>Nat</w:t>
            </w:r>
            <w:r w:rsidR="00FE002C" w:rsidRPr="00D26AC0">
              <w:rPr>
                <w:color w:val="595959" w:themeColor="text1" w:themeTint="A6"/>
                <w:lang w:val="de-DE"/>
              </w:rPr>
              <w:t>.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noWrap/>
            <w:vAlign w:val="center"/>
          </w:tcPr>
          <w:p w14:paraId="2BE773DF" w14:textId="77777777" w:rsidR="007C0BD9" w:rsidRPr="00D26AC0" w:rsidRDefault="007C0BD9" w:rsidP="00FE002C">
            <w:pPr>
              <w:jc w:val="center"/>
              <w:rPr>
                <w:color w:val="595959" w:themeColor="text1" w:themeTint="A6"/>
                <w:lang w:val="de-DE"/>
              </w:rPr>
            </w:pPr>
            <w:r w:rsidRPr="00D26AC0">
              <w:rPr>
                <w:color w:val="595959" w:themeColor="text1" w:themeTint="A6"/>
                <w:lang w:val="de-DE"/>
              </w:rPr>
              <w:t>Lidgeld</w:t>
            </w:r>
          </w:p>
          <w:p w14:paraId="2F9C01B1" w14:textId="45DEF5CC" w:rsidR="00447F7E" w:rsidRPr="00D26AC0" w:rsidRDefault="00447F7E" w:rsidP="00FE002C">
            <w:pPr>
              <w:jc w:val="center"/>
              <w:rPr>
                <w:color w:val="595959" w:themeColor="text1" w:themeTint="A6"/>
                <w:lang w:val="de-DE"/>
              </w:rPr>
            </w:pPr>
            <w:r w:rsidRPr="00D26AC0">
              <w:rPr>
                <w:color w:val="595959" w:themeColor="text1" w:themeTint="A6"/>
                <w:lang w:val="de-DE"/>
              </w:rPr>
              <w:t>(€)</w:t>
            </w:r>
          </w:p>
        </w:tc>
      </w:tr>
      <w:tr w:rsidR="00B424F8" w14:paraId="22F62BCA" w14:textId="77777777" w:rsidTr="00E542D6">
        <w:trPr>
          <w:cantSplit/>
          <w:trHeight w:val="432"/>
          <w:jc w:val="center"/>
        </w:trPr>
        <w:tc>
          <w:tcPr>
            <w:tcW w:w="2065" w:type="dxa"/>
            <w:shd w:val="clear" w:color="auto" w:fill="DEEAF6" w:themeFill="accent5" w:themeFillTint="33"/>
            <w:noWrap/>
            <w:vAlign w:val="center"/>
          </w:tcPr>
          <w:p w14:paraId="1BD756E7" w14:textId="7C068663" w:rsidR="007C0BD9" w:rsidRPr="00235525" w:rsidRDefault="000A5700">
            <w:pPr>
              <w:ind w:right="-8613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Name01"/>
                  <w:enabled/>
                  <w:calcOnExit w:val="0"/>
                  <w:textInput/>
                </w:ffData>
              </w:fldChar>
            </w:r>
            <w:bookmarkStart w:id="10" w:name="Name01"/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  <w:bookmarkEnd w:id="10"/>
          </w:p>
        </w:tc>
        <w:tc>
          <w:tcPr>
            <w:tcW w:w="1260" w:type="dxa"/>
            <w:shd w:val="clear" w:color="auto" w:fill="DEEAF6" w:themeFill="accent5" w:themeFillTint="33"/>
            <w:noWrap/>
            <w:vAlign w:val="center"/>
          </w:tcPr>
          <w:p w14:paraId="2F2D97B6" w14:textId="64913DC6" w:rsidR="007C0BD9" w:rsidRPr="00235525" w:rsidRDefault="000A5700">
            <w:pPr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Firstname0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1" w:name="Firstname01"/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  <w:bookmarkEnd w:id="11"/>
          </w:p>
        </w:tc>
        <w:tc>
          <w:tcPr>
            <w:tcW w:w="630" w:type="dxa"/>
            <w:shd w:val="clear" w:color="auto" w:fill="DEEAF6" w:themeFill="accent5" w:themeFillTint="33"/>
            <w:noWrap/>
            <w:vAlign w:val="center"/>
          </w:tcPr>
          <w:p w14:paraId="0321F903" w14:textId="706E3878" w:rsidR="007C0BD9" w:rsidRPr="00235525" w:rsidRDefault="00E0356E" w:rsidP="00447F7E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Gender01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2" w:name="Gender01"/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  <w:bookmarkEnd w:id="12"/>
          </w:p>
        </w:tc>
        <w:tc>
          <w:tcPr>
            <w:tcW w:w="1350" w:type="dxa"/>
            <w:shd w:val="clear" w:color="auto" w:fill="DEEAF6" w:themeFill="accent5" w:themeFillTint="33"/>
            <w:noWrap/>
            <w:vAlign w:val="center"/>
          </w:tcPr>
          <w:p w14:paraId="495A9E0A" w14:textId="5DEECCAB" w:rsidR="007C0BD9" w:rsidRPr="00235525" w:rsidRDefault="00E0356E" w:rsidP="00447F7E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BirthDate0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3" w:name="BirthDate01"/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  <w:bookmarkEnd w:id="13"/>
          </w:p>
        </w:tc>
        <w:tc>
          <w:tcPr>
            <w:tcW w:w="900" w:type="dxa"/>
            <w:shd w:val="clear" w:color="auto" w:fill="DEEAF6" w:themeFill="accent5" w:themeFillTint="33"/>
            <w:noWrap/>
            <w:vAlign w:val="center"/>
          </w:tcPr>
          <w:p w14:paraId="346DB715" w14:textId="106087CA" w:rsidR="007C0BD9" w:rsidRPr="00235525" w:rsidRDefault="00E0356E" w:rsidP="00E0356E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DEEAF6" w:themeFill="accent5" w:themeFillTint="33"/>
            <w:noWrap/>
            <w:vAlign w:val="center"/>
          </w:tcPr>
          <w:p w14:paraId="70157C1D" w14:textId="6F181FDE" w:rsidR="007C0BD9" w:rsidRPr="00235525" w:rsidRDefault="006F4FBB" w:rsidP="00FD2C36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###"/>
                  </w:textInput>
                </w:ffData>
              </w:fldChar>
            </w:r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DEEAF6" w:themeFill="accent5" w:themeFillTint="33"/>
            <w:noWrap/>
            <w:vAlign w:val="center"/>
          </w:tcPr>
          <w:p w14:paraId="03475C6D" w14:textId="404F4851" w:rsidR="007C0BD9" w:rsidRPr="00235525" w:rsidRDefault="00E0356E" w:rsidP="00FD2C36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DEEAF6" w:themeFill="accent5" w:themeFillTint="33"/>
            <w:noWrap/>
            <w:vAlign w:val="center"/>
          </w:tcPr>
          <w:p w14:paraId="63B166AF" w14:textId="1F0C1A8B" w:rsidR="007C0BD9" w:rsidRPr="00235525" w:rsidRDefault="00D72B2E" w:rsidP="00FD2C36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1101" w:type="dxa"/>
            <w:shd w:val="clear" w:color="auto" w:fill="DEEAF6" w:themeFill="accent5" w:themeFillTint="33"/>
            <w:noWrap/>
            <w:vAlign w:val="center"/>
          </w:tcPr>
          <w:p w14:paraId="27BD4469" w14:textId="02C85D6E" w:rsidR="007C0BD9" w:rsidRPr="001179F1" w:rsidRDefault="001179F1" w:rsidP="00772E06">
            <w:pPr>
              <w:jc w:val="right"/>
              <w:rPr>
                <w:color w:val="FF0000"/>
                <w:szCs w:val="22"/>
                <w:lang w:val="de-DE"/>
              </w:rPr>
            </w:pPr>
            <w:r>
              <w:rPr>
                <w:color w:val="FF0000"/>
                <w:szCs w:val="22"/>
              </w:rPr>
              <w:fldChar w:fldCharType="begin">
                <w:ffData>
                  <w:name w:val="Fee01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4" w:name="Fee01"/>
            <w:r>
              <w:rPr>
                <w:color w:val="FF0000"/>
                <w:szCs w:val="22"/>
              </w:rPr>
              <w:instrText xml:space="preserve"> FORMTEXT </w:instrText>
            </w:r>
            <w:r>
              <w:rPr>
                <w:color w:val="FF0000"/>
                <w:szCs w:val="22"/>
              </w:rPr>
            </w:r>
            <w:r>
              <w:rPr>
                <w:color w:val="FF0000"/>
                <w:szCs w:val="22"/>
              </w:rPr>
              <w:fldChar w:fldCharType="separate"/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color w:val="FF0000"/>
                <w:szCs w:val="22"/>
              </w:rPr>
              <w:fldChar w:fldCharType="end"/>
            </w:r>
            <w:bookmarkEnd w:id="14"/>
          </w:p>
        </w:tc>
      </w:tr>
      <w:tr w:rsidR="00B424F8" w14:paraId="57ACB9B8" w14:textId="77777777" w:rsidTr="00E542D6">
        <w:trPr>
          <w:cantSplit/>
          <w:trHeight w:val="432"/>
          <w:jc w:val="center"/>
        </w:trPr>
        <w:tc>
          <w:tcPr>
            <w:tcW w:w="2065" w:type="dxa"/>
            <w:shd w:val="clear" w:color="auto" w:fill="DEEAF6" w:themeFill="accent5" w:themeFillTint="33"/>
            <w:noWrap/>
            <w:vAlign w:val="center"/>
          </w:tcPr>
          <w:p w14:paraId="58FAAE56" w14:textId="3429CF07" w:rsidR="007C0BD9" w:rsidRPr="00235525" w:rsidRDefault="000A5700">
            <w:pPr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Name02"/>
                  <w:enabled/>
                  <w:calcOnExit w:val="0"/>
                  <w:textInput/>
                </w:ffData>
              </w:fldChar>
            </w:r>
            <w:bookmarkStart w:id="15" w:name="Name02"/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  <w:bookmarkEnd w:id="15"/>
          </w:p>
        </w:tc>
        <w:tc>
          <w:tcPr>
            <w:tcW w:w="1260" w:type="dxa"/>
            <w:shd w:val="clear" w:color="auto" w:fill="DEEAF6" w:themeFill="accent5" w:themeFillTint="33"/>
            <w:noWrap/>
            <w:vAlign w:val="center"/>
          </w:tcPr>
          <w:p w14:paraId="23FEFDCC" w14:textId="6958C78F" w:rsidR="007C0BD9" w:rsidRPr="00235525" w:rsidRDefault="000A5700">
            <w:pPr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Firstname0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6" w:name="Firstname02"/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  <w:bookmarkEnd w:id="16"/>
          </w:p>
        </w:tc>
        <w:tc>
          <w:tcPr>
            <w:tcW w:w="630" w:type="dxa"/>
            <w:shd w:val="clear" w:color="auto" w:fill="DEEAF6" w:themeFill="accent5" w:themeFillTint="33"/>
            <w:noWrap/>
            <w:vAlign w:val="center"/>
          </w:tcPr>
          <w:p w14:paraId="085B4BD0" w14:textId="2A614FD4" w:rsidR="007C0BD9" w:rsidRPr="00235525" w:rsidRDefault="00E0356E" w:rsidP="00447F7E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Gender02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17" w:name="Gender02"/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  <w:bookmarkEnd w:id="17"/>
          </w:p>
        </w:tc>
        <w:tc>
          <w:tcPr>
            <w:tcW w:w="1350" w:type="dxa"/>
            <w:shd w:val="clear" w:color="auto" w:fill="DEEAF6" w:themeFill="accent5" w:themeFillTint="33"/>
            <w:noWrap/>
            <w:vAlign w:val="center"/>
          </w:tcPr>
          <w:p w14:paraId="31780FBA" w14:textId="14230981" w:rsidR="007C0BD9" w:rsidRPr="00235525" w:rsidRDefault="00E0356E" w:rsidP="00447F7E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BirthDate0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8" w:name="BirthDate02"/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  <w:bookmarkEnd w:id="18"/>
          </w:p>
        </w:tc>
        <w:tc>
          <w:tcPr>
            <w:tcW w:w="900" w:type="dxa"/>
            <w:shd w:val="clear" w:color="auto" w:fill="DEEAF6" w:themeFill="accent5" w:themeFillTint="33"/>
            <w:noWrap/>
            <w:vAlign w:val="center"/>
          </w:tcPr>
          <w:p w14:paraId="66003001" w14:textId="3C61AF5F" w:rsidR="007C0BD9" w:rsidRPr="00235525" w:rsidRDefault="00E0356E" w:rsidP="00E0356E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DEEAF6" w:themeFill="accent5" w:themeFillTint="33"/>
            <w:noWrap/>
            <w:vAlign w:val="center"/>
          </w:tcPr>
          <w:p w14:paraId="303E839C" w14:textId="671F7F40" w:rsidR="007C0BD9" w:rsidRPr="00235525" w:rsidRDefault="006F4FBB" w:rsidP="00FD2C36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###"/>
                  </w:textInput>
                </w:ffData>
              </w:fldChar>
            </w:r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DEEAF6" w:themeFill="accent5" w:themeFillTint="33"/>
            <w:noWrap/>
            <w:vAlign w:val="center"/>
          </w:tcPr>
          <w:p w14:paraId="694BCB11" w14:textId="1D94CF6B" w:rsidR="007C0BD9" w:rsidRPr="00235525" w:rsidRDefault="00E0356E" w:rsidP="00FD2C36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DEEAF6" w:themeFill="accent5" w:themeFillTint="33"/>
            <w:noWrap/>
            <w:vAlign w:val="center"/>
          </w:tcPr>
          <w:p w14:paraId="1BBA2B63" w14:textId="32A6AA5A" w:rsidR="007C0BD9" w:rsidRPr="00235525" w:rsidRDefault="00D72B2E" w:rsidP="00FD2C36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1101" w:type="dxa"/>
            <w:shd w:val="clear" w:color="auto" w:fill="DEEAF6" w:themeFill="accent5" w:themeFillTint="33"/>
            <w:noWrap/>
            <w:vAlign w:val="center"/>
          </w:tcPr>
          <w:p w14:paraId="501F3122" w14:textId="6A49A27F" w:rsidR="007C0BD9" w:rsidRPr="001179F1" w:rsidRDefault="001179F1" w:rsidP="00772E06">
            <w:pPr>
              <w:jc w:val="right"/>
              <w:rPr>
                <w:color w:val="FF0000"/>
                <w:szCs w:val="22"/>
                <w:lang w:val="de-DE"/>
              </w:rPr>
            </w:pPr>
            <w:r>
              <w:rPr>
                <w:color w:val="FF0000"/>
                <w:szCs w:val="22"/>
              </w:rPr>
              <w:fldChar w:fldCharType="begin">
                <w:ffData>
                  <w:name w:val="Fee02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19" w:name="Fee02"/>
            <w:r>
              <w:rPr>
                <w:color w:val="FF0000"/>
                <w:szCs w:val="22"/>
              </w:rPr>
              <w:instrText xml:space="preserve"> FORMTEXT </w:instrText>
            </w:r>
            <w:r>
              <w:rPr>
                <w:color w:val="FF0000"/>
                <w:szCs w:val="22"/>
              </w:rPr>
            </w:r>
            <w:r>
              <w:rPr>
                <w:color w:val="FF0000"/>
                <w:szCs w:val="22"/>
              </w:rPr>
              <w:fldChar w:fldCharType="separate"/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color w:val="FF0000"/>
                <w:szCs w:val="22"/>
              </w:rPr>
              <w:fldChar w:fldCharType="end"/>
            </w:r>
            <w:bookmarkEnd w:id="19"/>
          </w:p>
        </w:tc>
      </w:tr>
      <w:tr w:rsidR="00B424F8" w14:paraId="3B395D4D" w14:textId="77777777" w:rsidTr="00E542D6">
        <w:trPr>
          <w:cantSplit/>
          <w:trHeight w:val="432"/>
          <w:jc w:val="center"/>
        </w:trPr>
        <w:tc>
          <w:tcPr>
            <w:tcW w:w="2065" w:type="dxa"/>
            <w:shd w:val="clear" w:color="auto" w:fill="DEEAF6" w:themeFill="accent5" w:themeFillTint="33"/>
            <w:noWrap/>
            <w:vAlign w:val="center"/>
          </w:tcPr>
          <w:p w14:paraId="185DB5EB" w14:textId="6E23CF9F" w:rsidR="007C0BD9" w:rsidRPr="00235525" w:rsidRDefault="000A5700">
            <w:pPr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Name03"/>
                  <w:enabled/>
                  <w:calcOnExit w:val="0"/>
                  <w:textInput/>
                </w:ffData>
              </w:fldChar>
            </w:r>
            <w:bookmarkStart w:id="20" w:name="Name03"/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  <w:bookmarkEnd w:id="20"/>
          </w:p>
        </w:tc>
        <w:tc>
          <w:tcPr>
            <w:tcW w:w="1260" w:type="dxa"/>
            <w:shd w:val="clear" w:color="auto" w:fill="DEEAF6" w:themeFill="accent5" w:themeFillTint="33"/>
            <w:noWrap/>
            <w:vAlign w:val="center"/>
          </w:tcPr>
          <w:p w14:paraId="5E18A554" w14:textId="0291D735" w:rsidR="007C0BD9" w:rsidRPr="00235525" w:rsidRDefault="007C0BD9">
            <w:pPr>
              <w:ind w:left="-119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t xml:space="preserve">  </w:t>
            </w:r>
            <w:r w:rsidR="000A5700"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Firstname0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1" w:name="Firstname03"/>
            <w:r w:rsidR="000A5700"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="000A5700" w:rsidRPr="00235525">
              <w:rPr>
                <w:color w:val="595959" w:themeColor="text1" w:themeTint="A6"/>
                <w:szCs w:val="22"/>
              </w:rPr>
            </w:r>
            <w:r w:rsidR="000A5700"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="000A5700"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="000A5700"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="000A5700"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="000A5700"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="000A5700"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="000A5700" w:rsidRPr="00235525">
              <w:rPr>
                <w:color w:val="595959" w:themeColor="text1" w:themeTint="A6"/>
                <w:szCs w:val="22"/>
              </w:rPr>
              <w:fldChar w:fldCharType="end"/>
            </w:r>
            <w:bookmarkEnd w:id="21"/>
          </w:p>
        </w:tc>
        <w:tc>
          <w:tcPr>
            <w:tcW w:w="630" w:type="dxa"/>
            <w:shd w:val="clear" w:color="auto" w:fill="DEEAF6" w:themeFill="accent5" w:themeFillTint="33"/>
            <w:noWrap/>
            <w:vAlign w:val="center"/>
          </w:tcPr>
          <w:p w14:paraId="728B60C1" w14:textId="6D2D3335" w:rsidR="007C0BD9" w:rsidRPr="00235525" w:rsidRDefault="00E0356E" w:rsidP="00447F7E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Gender0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2" w:name="Gender03"/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  <w:bookmarkEnd w:id="22"/>
          </w:p>
        </w:tc>
        <w:tc>
          <w:tcPr>
            <w:tcW w:w="1350" w:type="dxa"/>
            <w:shd w:val="clear" w:color="auto" w:fill="DEEAF6" w:themeFill="accent5" w:themeFillTint="33"/>
            <w:noWrap/>
            <w:vAlign w:val="center"/>
          </w:tcPr>
          <w:p w14:paraId="680BB2C3" w14:textId="6A86980E" w:rsidR="007C0BD9" w:rsidRPr="00235525" w:rsidRDefault="00E0356E" w:rsidP="00447F7E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BirthDate0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3" w:name="BirthDate03"/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  <w:bookmarkEnd w:id="23"/>
          </w:p>
        </w:tc>
        <w:tc>
          <w:tcPr>
            <w:tcW w:w="900" w:type="dxa"/>
            <w:shd w:val="clear" w:color="auto" w:fill="DEEAF6" w:themeFill="accent5" w:themeFillTint="33"/>
            <w:noWrap/>
            <w:vAlign w:val="center"/>
          </w:tcPr>
          <w:p w14:paraId="23D5DD5A" w14:textId="20EC87CB" w:rsidR="007C0BD9" w:rsidRPr="00235525" w:rsidRDefault="00E0356E" w:rsidP="00E0356E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DEEAF6" w:themeFill="accent5" w:themeFillTint="33"/>
            <w:noWrap/>
            <w:vAlign w:val="center"/>
          </w:tcPr>
          <w:p w14:paraId="5E99787F" w14:textId="51BF4B1E" w:rsidR="007C0BD9" w:rsidRPr="00235525" w:rsidRDefault="006F4FBB" w:rsidP="00FD2C36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###"/>
                  </w:textInput>
                </w:ffData>
              </w:fldChar>
            </w:r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DEEAF6" w:themeFill="accent5" w:themeFillTint="33"/>
            <w:noWrap/>
            <w:vAlign w:val="center"/>
          </w:tcPr>
          <w:p w14:paraId="40B07FD2" w14:textId="18E87F28" w:rsidR="007C0BD9" w:rsidRPr="00235525" w:rsidRDefault="00E0356E" w:rsidP="00FD2C36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DEEAF6" w:themeFill="accent5" w:themeFillTint="33"/>
            <w:noWrap/>
            <w:vAlign w:val="center"/>
          </w:tcPr>
          <w:p w14:paraId="4E247367" w14:textId="2BF5E2F9" w:rsidR="007C0BD9" w:rsidRPr="00235525" w:rsidRDefault="00D72B2E" w:rsidP="00FD2C36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1101" w:type="dxa"/>
            <w:shd w:val="clear" w:color="auto" w:fill="DEEAF6" w:themeFill="accent5" w:themeFillTint="33"/>
            <w:noWrap/>
            <w:vAlign w:val="center"/>
          </w:tcPr>
          <w:p w14:paraId="676C27A2" w14:textId="2A0A56EB" w:rsidR="007C0BD9" w:rsidRPr="00235525" w:rsidRDefault="001179F1" w:rsidP="00772E06">
            <w:pPr>
              <w:jc w:val="right"/>
              <w:rPr>
                <w:color w:val="C00000"/>
                <w:szCs w:val="22"/>
                <w:lang w:val="de-DE"/>
              </w:rPr>
            </w:pPr>
            <w:r>
              <w:rPr>
                <w:color w:val="FF0000"/>
                <w:szCs w:val="22"/>
              </w:rPr>
              <w:fldChar w:fldCharType="begin">
                <w:ffData>
                  <w:name w:val="Fee03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4" w:name="Fee03"/>
            <w:r>
              <w:rPr>
                <w:color w:val="FF0000"/>
                <w:szCs w:val="22"/>
              </w:rPr>
              <w:instrText xml:space="preserve"> FORMTEXT </w:instrText>
            </w:r>
            <w:r>
              <w:rPr>
                <w:color w:val="FF0000"/>
                <w:szCs w:val="22"/>
              </w:rPr>
            </w:r>
            <w:r>
              <w:rPr>
                <w:color w:val="FF0000"/>
                <w:szCs w:val="22"/>
              </w:rPr>
              <w:fldChar w:fldCharType="separate"/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color w:val="FF0000"/>
                <w:szCs w:val="22"/>
              </w:rPr>
              <w:fldChar w:fldCharType="end"/>
            </w:r>
            <w:bookmarkEnd w:id="24"/>
          </w:p>
        </w:tc>
      </w:tr>
      <w:tr w:rsidR="00B424F8" w14:paraId="0F0393B2" w14:textId="77777777" w:rsidTr="00E542D6">
        <w:trPr>
          <w:cantSplit/>
          <w:trHeight w:val="432"/>
          <w:jc w:val="center"/>
        </w:trPr>
        <w:tc>
          <w:tcPr>
            <w:tcW w:w="2065" w:type="dxa"/>
            <w:shd w:val="clear" w:color="auto" w:fill="DEEAF6" w:themeFill="accent5" w:themeFillTint="33"/>
            <w:noWrap/>
            <w:vAlign w:val="center"/>
          </w:tcPr>
          <w:p w14:paraId="22BD1895" w14:textId="5DC7109B" w:rsidR="007C0BD9" w:rsidRPr="00235525" w:rsidRDefault="000A5700">
            <w:pPr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Name04"/>
                  <w:enabled/>
                  <w:calcOnExit w:val="0"/>
                  <w:textInput/>
                </w:ffData>
              </w:fldChar>
            </w:r>
            <w:bookmarkStart w:id="25" w:name="Name04"/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  <w:bookmarkEnd w:id="25"/>
          </w:p>
        </w:tc>
        <w:tc>
          <w:tcPr>
            <w:tcW w:w="1260" w:type="dxa"/>
            <w:shd w:val="clear" w:color="auto" w:fill="DEEAF6" w:themeFill="accent5" w:themeFillTint="33"/>
            <w:noWrap/>
            <w:vAlign w:val="center"/>
          </w:tcPr>
          <w:p w14:paraId="4B64DC27" w14:textId="0DE8C849" w:rsidR="007C0BD9" w:rsidRPr="00235525" w:rsidRDefault="000A5700">
            <w:pPr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Firstname0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6" w:name="Firstname04"/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  <w:bookmarkEnd w:id="26"/>
          </w:p>
        </w:tc>
        <w:tc>
          <w:tcPr>
            <w:tcW w:w="630" w:type="dxa"/>
            <w:shd w:val="clear" w:color="auto" w:fill="DEEAF6" w:themeFill="accent5" w:themeFillTint="33"/>
            <w:noWrap/>
            <w:vAlign w:val="center"/>
          </w:tcPr>
          <w:p w14:paraId="775E9DB4" w14:textId="0622C473" w:rsidR="007C0BD9" w:rsidRPr="00235525" w:rsidRDefault="00E0356E" w:rsidP="00447F7E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Gender0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27" w:name="Gender04"/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  <w:bookmarkEnd w:id="27"/>
          </w:p>
        </w:tc>
        <w:tc>
          <w:tcPr>
            <w:tcW w:w="1350" w:type="dxa"/>
            <w:shd w:val="clear" w:color="auto" w:fill="DEEAF6" w:themeFill="accent5" w:themeFillTint="33"/>
            <w:noWrap/>
            <w:vAlign w:val="center"/>
          </w:tcPr>
          <w:p w14:paraId="03D504EB" w14:textId="7E92ADB6" w:rsidR="007C0BD9" w:rsidRPr="00235525" w:rsidRDefault="00E0356E" w:rsidP="00447F7E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BirthDate0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8" w:name="BirthDate04"/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  <w:bookmarkEnd w:id="28"/>
          </w:p>
        </w:tc>
        <w:tc>
          <w:tcPr>
            <w:tcW w:w="900" w:type="dxa"/>
            <w:shd w:val="clear" w:color="auto" w:fill="DEEAF6" w:themeFill="accent5" w:themeFillTint="33"/>
            <w:noWrap/>
            <w:vAlign w:val="center"/>
          </w:tcPr>
          <w:p w14:paraId="1E2A6F09" w14:textId="155FC8B4" w:rsidR="007C0BD9" w:rsidRPr="00235525" w:rsidRDefault="00E0356E" w:rsidP="00E0356E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DEEAF6" w:themeFill="accent5" w:themeFillTint="33"/>
            <w:noWrap/>
            <w:vAlign w:val="center"/>
          </w:tcPr>
          <w:p w14:paraId="5CF26091" w14:textId="4071CD60" w:rsidR="007C0BD9" w:rsidRPr="00235525" w:rsidRDefault="006F4FBB" w:rsidP="00FD2C36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###"/>
                  </w:textInput>
                </w:ffData>
              </w:fldChar>
            </w:r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DEEAF6" w:themeFill="accent5" w:themeFillTint="33"/>
            <w:noWrap/>
            <w:vAlign w:val="center"/>
          </w:tcPr>
          <w:p w14:paraId="596F92A2" w14:textId="071B2231" w:rsidR="007C0BD9" w:rsidRPr="00235525" w:rsidRDefault="00E0356E" w:rsidP="00FD2C36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DEEAF6" w:themeFill="accent5" w:themeFillTint="33"/>
            <w:noWrap/>
            <w:vAlign w:val="center"/>
          </w:tcPr>
          <w:p w14:paraId="285949A3" w14:textId="604E9619" w:rsidR="007C0BD9" w:rsidRPr="00235525" w:rsidRDefault="00D72B2E" w:rsidP="00FD2C36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1101" w:type="dxa"/>
            <w:shd w:val="clear" w:color="auto" w:fill="DEEAF6" w:themeFill="accent5" w:themeFillTint="33"/>
            <w:noWrap/>
            <w:vAlign w:val="center"/>
          </w:tcPr>
          <w:p w14:paraId="046AC491" w14:textId="2F55DB3B" w:rsidR="007C0BD9" w:rsidRPr="00235525" w:rsidRDefault="001179F1" w:rsidP="00772E06">
            <w:pPr>
              <w:jc w:val="right"/>
              <w:rPr>
                <w:color w:val="C00000"/>
                <w:szCs w:val="22"/>
                <w:lang w:val="de-DE"/>
              </w:rPr>
            </w:pPr>
            <w:r>
              <w:rPr>
                <w:color w:val="FF0000"/>
                <w:szCs w:val="22"/>
              </w:rPr>
              <w:fldChar w:fldCharType="begin">
                <w:ffData>
                  <w:name w:val="Fee04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9" w:name="Fee04"/>
            <w:r>
              <w:rPr>
                <w:color w:val="FF0000"/>
                <w:szCs w:val="22"/>
              </w:rPr>
              <w:instrText xml:space="preserve"> FORMTEXT </w:instrText>
            </w:r>
            <w:r>
              <w:rPr>
                <w:color w:val="FF0000"/>
                <w:szCs w:val="22"/>
              </w:rPr>
            </w:r>
            <w:r>
              <w:rPr>
                <w:color w:val="FF0000"/>
                <w:szCs w:val="22"/>
              </w:rPr>
              <w:fldChar w:fldCharType="separate"/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color w:val="FF0000"/>
                <w:szCs w:val="22"/>
              </w:rPr>
              <w:fldChar w:fldCharType="end"/>
            </w:r>
            <w:bookmarkEnd w:id="29"/>
          </w:p>
        </w:tc>
      </w:tr>
      <w:tr w:rsidR="00B424F8" w14:paraId="29E2DDDE" w14:textId="77777777" w:rsidTr="00E542D6">
        <w:trPr>
          <w:cantSplit/>
          <w:trHeight w:val="432"/>
          <w:jc w:val="center"/>
        </w:trPr>
        <w:tc>
          <w:tcPr>
            <w:tcW w:w="2065" w:type="dxa"/>
            <w:shd w:val="clear" w:color="auto" w:fill="DEEAF6" w:themeFill="accent5" w:themeFillTint="33"/>
            <w:noWrap/>
            <w:vAlign w:val="center"/>
          </w:tcPr>
          <w:p w14:paraId="1745BCCD" w14:textId="60B05427" w:rsidR="007C0BD9" w:rsidRPr="00235525" w:rsidRDefault="000A5700">
            <w:pPr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Name05"/>
                  <w:enabled/>
                  <w:calcOnExit w:val="0"/>
                  <w:textInput/>
                </w:ffData>
              </w:fldChar>
            </w:r>
            <w:bookmarkStart w:id="30" w:name="Name05"/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  <w:bookmarkEnd w:id="30"/>
          </w:p>
        </w:tc>
        <w:tc>
          <w:tcPr>
            <w:tcW w:w="1260" w:type="dxa"/>
            <w:shd w:val="clear" w:color="auto" w:fill="DEEAF6" w:themeFill="accent5" w:themeFillTint="33"/>
            <w:noWrap/>
            <w:vAlign w:val="center"/>
          </w:tcPr>
          <w:p w14:paraId="6968D398" w14:textId="49D2422B" w:rsidR="007C0BD9" w:rsidRPr="00235525" w:rsidRDefault="000A5700">
            <w:pPr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Firstname0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1" w:name="Firstname05"/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  <w:bookmarkEnd w:id="31"/>
          </w:p>
        </w:tc>
        <w:tc>
          <w:tcPr>
            <w:tcW w:w="630" w:type="dxa"/>
            <w:shd w:val="clear" w:color="auto" w:fill="DEEAF6" w:themeFill="accent5" w:themeFillTint="33"/>
            <w:noWrap/>
            <w:vAlign w:val="center"/>
          </w:tcPr>
          <w:p w14:paraId="758A673A" w14:textId="57702DF0" w:rsidR="007C0BD9" w:rsidRPr="00235525" w:rsidRDefault="00E0356E" w:rsidP="00447F7E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Gender0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2" w:name="Gender05"/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  <w:bookmarkEnd w:id="32"/>
          </w:p>
        </w:tc>
        <w:tc>
          <w:tcPr>
            <w:tcW w:w="1350" w:type="dxa"/>
            <w:shd w:val="clear" w:color="auto" w:fill="DEEAF6" w:themeFill="accent5" w:themeFillTint="33"/>
            <w:noWrap/>
            <w:vAlign w:val="center"/>
          </w:tcPr>
          <w:p w14:paraId="59A70352" w14:textId="67002E8E" w:rsidR="007C0BD9" w:rsidRPr="00235525" w:rsidRDefault="00E0356E" w:rsidP="00447F7E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BirthDate0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3" w:name="BirthDate05"/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  <w:bookmarkEnd w:id="33"/>
          </w:p>
        </w:tc>
        <w:tc>
          <w:tcPr>
            <w:tcW w:w="900" w:type="dxa"/>
            <w:shd w:val="clear" w:color="auto" w:fill="DEEAF6" w:themeFill="accent5" w:themeFillTint="33"/>
            <w:noWrap/>
            <w:vAlign w:val="center"/>
          </w:tcPr>
          <w:p w14:paraId="77374650" w14:textId="6DF9F63C" w:rsidR="007C0BD9" w:rsidRPr="00235525" w:rsidRDefault="00E0356E" w:rsidP="00E0356E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1260" w:type="dxa"/>
            <w:shd w:val="clear" w:color="auto" w:fill="DEEAF6" w:themeFill="accent5" w:themeFillTint="33"/>
            <w:noWrap/>
            <w:vAlign w:val="center"/>
          </w:tcPr>
          <w:p w14:paraId="1E916FFD" w14:textId="69CB7289" w:rsidR="007C0BD9" w:rsidRPr="00235525" w:rsidRDefault="006F4FBB" w:rsidP="00FD2C36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####"/>
                  </w:textInput>
                </w:ffData>
              </w:fldChar>
            </w:r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DEEAF6" w:themeFill="accent5" w:themeFillTint="33"/>
            <w:noWrap/>
            <w:vAlign w:val="center"/>
          </w:tcPr>
          <w:p w14:paraId="4C81F960" w14:textId="1D3E347C" w:rsidR="007C0BD9" w:rsidRPr="00235525" w:rsidRDefault="00E0356E" w:rsidP="00FD2C36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900" w:type="dxa"/>
            <w:shd w:val="clear" w:color="auto" w:fill="DEEAF6" w:themeFill="accent5" w:themeFillTint="33"/>
            <w:noWrap/>
            <w:vAlign w:val="center"/>
          </w:tcPr>
          <w:p w14:paraId="3148C81E" w14:textId="5D571C77" w:rsidR="007C0BD9" w:rsidRPr="00235525" w:rsidRDefault="00D72B2E" w:rsidP="00FD2C36">
            <w:pPr>
              <w:jc w:val="center"/>
              <w:rPr>
                <w:color w:val="595959" w:themeColor="text1" w:themeTint="A6"/>
                <w:szCs w:val="22"/>
                <w:lang w:val="de-DE"/>
              </w:rPr>
            </w:pPr>
            <w:r w:rsidRPr="00235525">
              <w:rPr>
                <w:color w:val="595959" w:themeColor="text1" w:themeTint="A6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235525">
              <w:rPr>
                <w:color w:val="595959" w:themeColor="text1" w:themeTint="A6"/>
                <w:szCs w:val="22"/>
              </w:rPr>
              <w:instrText xml:space="preserve"> FORMTEXT </w:instrText>
            </w:r>
            <w:r w:rsidRPr="00235525">
              <w:rPr>
                <w:color w:val="595959" w:themeColor="text1" w:themeTint="A6"/>
                <w:szCs w:val="22"/>
              </w:rPr>
            </w:r>
            <w:r w:rsidRPr="00235525">
              <w:rPr>
                <w:color w:val="595959" w:themeColor="text1" w:themeTint="A6"/>
                <w:szCs w:val="22"/>
              </w:rPr>
              <w:fldChar w:fldCharType="separate"/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noProof/>
                <w:color w:val="595959" w:themeColor="text1" w:themeTint="A6"/>
                <w:szCs w:val="22"/>
              </w:rPr>
              <w:t> </w:t>
            </w:r>
            <w:r w:rsidRPr="00235525">
              <w:rPr>
                <w:color w:val="595959" w:themeColor="text1" w:themeTint="A6"/>
                <w:szCs w:val="22"/>
              </w:rPr>
              <w:fldChar w:fldCharType="end"/>
            </w:r>
          </w:p>
        </w:tc>
        <w:tc>
          <w:tcPr>
            <w:tcW w:w="1101" w:type="dxa"/>
            <w:shd w:val="clear" w:color="auto" w:fill="DEEAF6" w:themeFill="accent5" w:themeFillTint="33"/>
            <w:noWrap/>
            <w:vAlign w:val="center"/>
          </w:tcPr>
          <w:p w14:paraId="5032047C" w14:textId="37CD63CA" w:rsidR="007C0BD9" w:rsidRPr="00235525" w:rsidRDefault="001179F1" w:rsidP="00772E06">
            <w:pPr>
              <w:jc w:val="right"/>
              <w:rPr>
                <w:color w:val="C00000"/>
                <w:szCs w:val="22"/>
                <w:lang w:val="de-DE"/>
              </w:rPr>
            </w:pPr>
            <w:r>
              <w:rPr>
                <w:color w:val="FF0000"/>
                <w:szCs w:val="22"/>
              </w:rPr>
              <w:fldChar w:fldCharType="begin">
                <w:ffData>
                  <w:name w:val="Fee0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34" w:name="Fee05"/>
            <w:r>
              <w:rPr>
                <w:color w:val="FF0000"/>
                <w:szCs w:val="22"/>
              </w:rPr>
              <w:instrText xml:space="preserve"> FORMTEXT </w:instrText>
            </w:r>
            <w:r>
              <w:rPr>
                <w:color w:val="FF0000"/>
                <w:szCs w:val="22"/>
              </w:rPr>
            </w:r>
            <w:r>
              <w:rPr>
                <w:color w:val="FF0000"/>
                <w:szCs w:val="22"/>
              </w:rPr>
              <w:fldChar w:fldCharType="separate"/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noProof/>
                <w:color w:val="FF0000"/>
                <w:szCs w:val="22"/>
              </w:rPr>
              <w:t> </w:t>
            </w:r>
            <w:r>
              <w:rPr>
                <w:color w:val="FF0000"/>
                <w:szCs w:val="22"/>
              </w:rPr>
              <w:fldChar w:fldCharType="end"/>
            </w:r>
            <w:bookmarkEnd w:id="34"/>
          </w:p>
        </w:tc>
      </w:tr>
      <w:tr w:rsidR="00B424F8" w14:paraId="75A6410A" w14:textId="77777777" w:rsidTr="00E542D6">
        <w:trPr>
          <w:cantSplit/>
          <w:trHeight w:val="413"/>
          <w:jc w:val="center"/>
        </w:trPr>
        <w:tc>
          <w:tcPr>
            <w:tcW w:w="9355" w:type="dxa"/>
            <w:gridSpan w:val="8"/>
            <w:noWrap/>
            <w:vAlign w:val="center"/>
          </w:tcPr>
          <w:p w14:paraId="1469916F" w14:textId="6B8F8FEE" w:rsidR="00B424F8" w:rsidRPr="00D26AC0" w:rsidRDefault="00B424F8" w:rsidP="00447F7E">
            <w:pPr>
              <w:jc w:val="right"/>
              <w:rPr>
                <w:color w:val="595959" w:themeColor="text1" w:themeTint="A6"/>
              </w:rPr>
            </w:pPr>
            <w:r w:rsidRPr="00D26AC0">
              <w:rPr>
                <w:b/>
                <w:bCs/>
                <w:color w:val="595959" w:themeColor="text1" w:themeTint="A6"/>
              </w:rPr>
              <w:t>TOTAAL</w:t>
            </w:r>
            <w:r w:rsidR="004927DF">
              <w:rPr>
                <w:b/>
                <w:bCs/>
                <w:color w:val="595959" w:themeColor="text1" w:themeTint="A6"/>
              </w:rPr>
              <w:t xml:space="preserve"> (€)</w:t>
            </w:r>
            <w:r w:rsidR="006F4FBB">
              <w:rPr>
                <w:b/>
                <w:bCs/>
                <w:color w:val="595959" w:themeColor="text1" w:themeTint="A6"/>
              </w:rPr>
              <w:t xml:space="preserve"> </w:t>
            </w:r>
            <w:r w:rsidRPr="00D26AC0">
              <w:rPr>
                <w:b/>
                <w:bCs/>
                <w:color w:val="595959" w:themeColor="text1" w:themeTint="A6"/>
              </w:rPr>
              <w:t>:</w:t>
            </w:r>
          </w:p>
        </w:tc>
        <w:tc>
          <w:tcPr>
            <w:tcW w:w="1101" w:type="dxa"/>
            <w:noWrap/>
            <w:vAlign w:val="center"/>
          </w:tcPr>
          <w:p w14:paraId="30FD0499" w14:textId="303D510A" w:rsidR="00B424F8" w:rsidRPr="00D26AC0" w:rsidRDefault="001179F1" w:rsidP="00772E06">
            <w:pPr>
              <w:jc w:val="right"/>
              <w:rPr>
                <w:color w:val="595959" w:themeColor="text1" w:themeTint="A6"/>
              </w:rPr>
            </w:pPr>
            <w:r>
              <w:rPr>
                <w:color w:val="FF0000"/>
              </w:rPr>
              <w:fldChar w:fldCharType="begin">
                <w:ffData>
                  <w:name w:val="FeeTotal"/>
                  <w:enabled w:val="0"/>
                  <w:calcOnExit/>
                  <w:textInput>
                    <w:type w:val="calculated"/>
                    <w:default w:val="=(Fee01+Fee02+Fee03+Fee04+Fee05)"/>
                    <w:format w:val="#,##0.00 €"/>
                  </w:textInput>
                </w:ffData>
              </w:fldChar>
            </w:r>
            <w:bookmarkStart w:id="35" w:name="FeeTotal"/>
            <w:r>
              <w:rPr>
                <w:color w:val="FF0000"/>
              </w:rPr>
              <w:instrText xml:space="preserve"> FORMTEXT </w:instrText>
            </w:r>
            <w:r>
              <w:rPr>
                <w:color w:val="FF0000"/>
              </w:rPr>
              <w:fldChar w:fldCharType="begin"/>
            </w:r>
            <w:r>
              <w:rPr>
                <w:color w:val="FF0000"/>
              </w:rPr>
              <w:instrText xml:space="preserve"> =(Fee01+Fee02+Fee03+Fee04+Fee05) </w:instrText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instrText>0</w:instrText>
            </w:r>
            <w:r>
              <w:rPr>
                <w:color w:val="FF0000"/>
              </w:rPr>
              <w:fldChar w:fldCharType="end"/>
            </w:r>
            <w:r>
              <w:rPr>
                <w:color w:val="FF0000"/>
              </w:rPr>
            </w:r>
            <w:r>
              <w:rPr>
                <w:color w:val="FF0000"/>
              </w:rPr>
              <w:fldChar w:fldCharType="separate"/>
            </w:r>
            <w:r>
              <w:rPr>
                <w:noProof/>
                <w:color w:val="FF0000"/>
              </w:rPr>
              <w:t>0.00 €</w:t>
            </w:r>
            <w:r>
              <w:rPr>
                <w:color w:val="FF0000"/>
              </w:rPr>
              <w:fldChar w:fldCharType="end"/>
            </w:r>
            <w:bookmarkEnd w:id="35"/>
          </w:p>
        </w:tc>
      </w:tr>
    </w:tbl>
    <w:p w14:paraId="31D8C870" w14:textId="77777777" w:rsidR="007C0BD9" w:rsidRDefault="007C0BD9"/>
    <w:p w14:paraId="201B8537" w14:textId="7E07DA28" w:rsidR="00E0356E" w:rsidRDefault="007C0BD9" w:rsidP="005674C5">
      <w:pPr>
        <w:rPr>
          <w:i/>
          <w:color w:val="000000"/>
          <w:sz w:val="18"/>
          <w:szCs w:val="18"/>
        </w:rPr>
      </w:pPr>
      <w:r>
        <w:rPr>
          <w:snapToGrid w:val="0"/>
          <w:color w:val="000000"/>
          <w:sz w:val="28"/>
        </w:rPr>
        <w:t>Lidgelden</w:t>
      </w:r>
      <w:r w:rsidR="004F62A9">
        <w:rPr>
          <w:snapToGrid w:val="0"/>
          <w:color w:val="000000"/>
          <w:sz w:val="28"/>
        </w:rPr>
        <w:t xml:space="preserve">  </w:t>
      </w:r>
      <w:r w:rsidR="00D72B2E" w:rsidRPr="00386CEC">
        <w:rPr>
          <w:i/>
          <w:color w:val="000000"/>
          <w:sz w:val="18"/>
          <w:szCs w:val="18"/>
        </w:rPr>
        <w:t>meer</w:t>
      </w:r>
      <w:r w:rsidR="005674C5" w:rsidRPr="00386CEC">
        <w:rPr>
          <w:i/>
          <w:color w:val="000000"/>
          <w:sz w:val="18"/>
          <w:szCs w:val="18"/>
        </w:rPr>
        <w:t xml:space="preserve"> details terug te vinden op</w:t>
      </w:r>
      <w:r w:rsidR="00E0356E" w:rsidRPr="00386CEC">
        <w:rPr>
          <w:i/>
          <w:color w:val="000000"/>
          <w:sz w:val="18"/>
          <w:szCs w:val="18"/>
        </w:rPr>
        <w:t xml:space="preserve"> </w:t>
      </w:r>
      <w:r w:rsidR="005674C5" w:rsidRPr="00386CEC">
        <w:rPr>
          <w:i/>
          <w:color w:val="000000"/>
          <w:sz w:val="18"/>
          <w:szCs w:val="18"/>
        </w:rPr>
        <w:t>TCLO website</w:t>
      </w:r>
      <w:r w:rsidR="00386CEC">
        <w:rPr>
          <w:i/>
          <w:color w:val="000000"/>
          <w:sz w:val="18"/>
          <w:szCs w:val="18"/>
        </w:rPr>
        <w:t xml:space="preserve"> :</w:t>
      </w:r>
      <w:r w:rsidR="00386CEC" w:rsidRPr="00386CEC">
        <w:rPr>
          <w:i/>
          <w:color w:val="000000"/>
          <w:sz w:val="18"/>
          <w:szCs w:val="18"/>
        </w:rPr>
        <w:t xml:space="preserve"> </w:t>
      </w:r>
      <w:hyperlink r:id="rId10" w:history="1">
        <w:r w:rsidR="00386CEC" w:rsidRPr="00CA5D89">
          <w:rPr>
            <w:rStyle w:val="Hyperlink"/>
            <w:i/>
            <w:sz w:val="18"/>
            <w:szCs w:val="18"/>
          </w:rPr>
          <w:t>https://www.tclo.be/lid-worden</w:t>
        </w:r>
      </w:hyperlink>
      <w:r w:rsidR="00386CEC">
        <w:rPr>
          <w:i/>
          <w:color w:val="000000"/>
          <w:sz w:val="18"/>
          <w:szCs w:val="18"/>
        </w:rPr>
        <w:t xml:space="preserve"> </w:t>
      </w:r>
    </w:p>
    <w:p w14:paraId="409F6758" w14:textId="77777777" w:rsidR="004F62A9" w:rsidRPr="004F62A9" w:rsidRDefault="004F62A9" w:rsidP="005674C5">
      <w:pPr>
        <w:rPr>
          <w:color w:val="000000"/>
          <w:sz w:val="18"/>
          <w:szCs w:val="18"/>
        </w:rPr>
      </w:pPr>
    </w:p>
    <w:p w14:paraId="15EE6ACE" w14:textId="3D225B34" w:rsidR="0010052A" w:rsidRPr="006F4FBB" w:rsidRDefault="007C0BD9" w:rsidP="00386CEC">
      <w:pPr>
        <w:spacing w:line="480" w:lineRule="auto"/>
        <w:rPr>
          <w:snapToGrid w:val="0"/>
          <w:color w:val="000000"/>
          <w:sz w:val="28"/>
          <w:lang w:val="nl-BE"/>
        </w:rPr>
      </w:pPr>
      <w:r w:rsidRPr="006F4FBB">
        <w:rPr>
          <w:b/>
          <w:snapToGrid w:val="0"/>
          <w:color w:val="000000"/>
          <w:sz w:val="28"/>
          <w:u w:val="single"/>
          <w:lang w:val="nl-BE"/>
        </w:rPr>
        <w:t>A-lid</w:t>
      </w:r>
      <w:r w:rsidRPr="006F4FBB">
        <w:rPr>
          <w:snapToGrid w:val="0"/>
          <w:color w:val="000000"/>
          <w:sz w:val="28"/>
          <w:lang w:val="nl-BE"/>
        </w:rPr>
        <w:t xml:space="preserve"> 13</w:t>
      </w:r>
      <w:r w:rsidR="004B59A3" w:rsidRPr="006F4FBB">
        <w:rPr>
          <w:snapToGrid w:val="0"/>
          <w:color w:val="000000"/>
          <w:sz w:val="28"/>
          <w:lang w:val="nl-BE"/>
        </w:rPr>
        <w:t>5</w:t>
      </w:r>
      <w:r w:rsidR="0010052A" w:rsidRPr="006F4FBB">
        <w:rPr>
          <w:snapToGrid w:val="0"/>
          <w:color w:val="000000"/>
          <w:sz w:val="28"/>
          <w:lang w:val="nl-BE"/>
        </w:rPr>
        <w:t xml:space="preserve"> €</w:t>
      </w:r>
      <w:r w:rsidR="00E0356E" w:rsidRPr="006F4FBB">
        <w:rPr>
          <w:snapToGrid w:val="0"/>
          <w:color w:val="000000"/>
          <w:sz w:val="28"/>
          <w:lang w:val="nl-BE"/>
        </w:rPr>
        <w:tab/>
      </w:r>
      <w:r w:rsidR="0010052A" w:rsidRPr="006F4FBB">
        <w:rPr>
          <w:snapToGrid w:val="0"/>
          <w:color w:val="000000"/>
          <w:sz w:val="28"/>
          <w:lang w:val="nl-BE"/>
        </w:rPr>
        <w:tab/>
      </w:r>
      <w:r w:rsidRPr="006F4FBB">
        <w:rPr>
          <w:b/>
          <w:snapToGrid w:val="0"/>
          <w:color w:val="000000"/>
          <w:sz w:val="28"/>
          <w:u w:val="single"/>
          <w:lang w:val="nl-BE"/>
        </w:rPr>
        <w:t>B-lid</w:t>
      </w:r>
      <w:r w:rsidRPr="006F4FBB">
        <w:rPr>
          <w:snapToGrid w:val="0"/>
          <w:color w:val="000000"/>
          <w:sz w:val="28"/>
          <w:lang w:val="nl-BE"/>
        </w:rPr>
        <w:t xml:space="preserve"> </w:t>
      </w:r>
      <w:r w:rsidR="004B59A3" w:rsidRPr="006F4FBB">
        <w:rPr>
          <w:snapToGrid w:val="0"/>
          <w:color w:val="000000"/>
          <w:sz w:val="28"/>
          <w:lang w:val="nl-BE"/>
        </w:rPr>
        <w:t>100</w:t>
      </w:r>
      <w:r w:rsidR="0010052A" w:rsidRPr="006F4FBB">
        <w:rPr>
          <w:snapToGrid w:val="0"/>
          <w:color w:val="000000"/>
          <w:sz w:val="28"/>
          <w:lang w:val="nl-BE"/>
        </w:rPr>
        <w:t xml:space="preserve"> €</w:t>
      </w:r>
    </w:p>
    <w:p w14:paraId="19AF0288" w14:textId="719F6EA2" w:rsidR="008A2328" w:rsidRPr="008A2328" w:rsidRDefault="008A2328" w:rsidP="008A2328">
      <w:pPr>
        <w:rPr>
          <w:sz w:val="28"/>
          <w:u w:val="single"/>
        </w:rPr>
      </w:pPr>
      <w:r>
        <w:rPr>
          <w:b/>
          <w:sz w:val="28"/>
          <w:u w:val="single"/>
        </w:rPr>
        <w:t>C2T</w:t>
      </w:r>
      <w:r w:rsidRPr="00497E21">
        <w:rPr>
          <w:b/>
          <w:sz w:val="28"/>
          <w:u w:val="single"/>
        </w:rPr>
        <w:t>:</w:t>
      </w:r>
      <w:r>
        <w:rPr>
          <w:sz w:val="28"/>
        </w:rPr>
        <w:t xml:space="preserve"> Continue 2 Tennis: 100 e</w:t>
      </w:r>
      <w:r w:rsidRPr="00B512CA">
        <w:rPr>
          <w:sz w:val="28"/>
        </w:rPr>
        <w:t>uro</w:t>
      </w:r>
      <w:r>
        <w:rPr>
          <w:sz w:val="28"/>
        </w:rPr>
        <w:t xml:space="preserve"> </w:t>
      </w:r>
      <w:r w:rsidRPr="00B512CA">
        <w:rPr>
          <w:i/>
          <w:szCs w:val="22"/>
        </w:rPr>
        <w:t>(</w:t>
      </w:r>
      <w:r>
        <w:rPr>
          <w:i/>
          <w:szCs w:val="22"/>
        </w:rPr>
        <w:t>Continue 2 Tennis enkel indien jaar ervoor Start 2 Tennis)</w:t>
      </w:r>
      <w:r>
        <w:rPr>
          <w:i/>
          <w:szCs w:val="22"/>
        </w:rPr>
        <w:br/>
      </w:r>
    </w:p>
    <w:p w14:paraId="3F2E3B3D" w14:textId="3C3C5541" w:rsidR="00B512CA" w:rsidRDefault="00B512CA" w:rsidP="00386CEC">
      <w:pPr>
        <w:spacing w:line="480" w:lineRule="auto"/>
        <w:rPr>
          <w:sz w:val="28"/>
          <w:u w:val="single"/>
        </w:rPr>
      </w:pPr>
      <w:r w:rsidRPr="00497E21">
        <w:rPr>
          <w:b/>
          <w:sz w:val="28"/>
          <w:u w:val="single"/>
        </w:rPr>
        <w:t>Student</w:t>
      </w:r>
      <w:r>
        <w:rPr>
          <w:sz w:val="28"/>
        </w:rPr>
        <w:t xml:space="preserve"> </w:t>
      </w:r>
      <w:r w:rsidR="00497E21">
        <w:rPr>
          <w:sz w:val="28"/>
        </w:rPr>
        <w:t>van 19 t/m 25 jaar: 100</w:t>
      </w:r>
      <w:r w:rsidR="0010052A">
        <w:rPr>
          <w:sz w:val="28"/>
        </w:rPr>
        <w:t xml:space="preserve"> € </w:t>
      </w:r>
      <w:r w:rsidRPr="00B512CA">
        <w:rPr>
          <w:i/>
          <w:szCs w:val="22"/>
        </w:rPr>
        <w:t>(</w:t>
      </w:r>
      <w:r w:rsidR="0010052A">
        <w:rPr>
          <w:i/>
          <w:szCs w:val="22"/>
        </w:rPr>
        <w:t>enkel met geldige</w:t>
      </w:r>
      <w:r w:rsidRPr="00B512CA">
        <w:rPr>
          <w:i/>
          <w:szCs w:val="22"/>
        </w:rPr>
        <w:t xml:space="preserve"> studentenkaart)</w:t>
      </w:r>
    </w:p>
    <w:p w14:paraId="77B34981" w14:textId="3E19F6B4" w:rsidR="007C0BD9" w:rsidRDefault="00497E21" w:rsidP="00386CEC">
      <w:pPr>
        <w:spacing w:line="480" w:lineRule="auto"/>
        <w:rPr>
          <w:snapToGrid w:val="0"/>
          <w:color w:val="000000"/>
          <w:sz w:val="28"/>
        </w:rPr>
      </w:pPr>
      <w:r>
        <w:rPr>
          <w:b/>
          <w:sz w:val="28"/>
          <w:u w:val="single"/>
        </w:rPr>
        <w:t>J1-lid</w:t>
      </w:r>
      <w:r w:rsidR="007C0BD9">
        <w:rPr>
          <w:sz w:val="28"/>
        </w:rPr>
        <w:t xml:space="preserve"> </w:t>
      </w:r>
      <w:r w:rsidR="0010052A">
        <w:rPr>
          <w:sz w:val="28"/>
        </w:rPr>
        <w:t>j</w:t>
      </w:r>
      <w:r w:rsidR="007C0BD9">
        <w:rPr>
          <w:sz w:val="28"/>
        </w:rPr>
        <w:t>eugd t</w:t>
      </w:r>
      <w:r>
        <w:rPr>
          <w:sz w:val="28"/>
        </w:rPr>
        <w:t xml:space="preserve">/m </w:t>
      </w:r>
      <w:r w:rsidR="007C0BD9">
        <w:rPr>
          <w:sz w:val="28"/>
        </w:rPr>
        <w:t>12 jaar:</w:t>
      </w:r>
      <w:r>
        <w:rPr>
          <w:sz w:val="28"/>
        </w:rPr>
        <w:t xml:space="preserve"> </w:t>
      </w:r>
      <w:r w:rsidR="007C0BD9">
        <w:rPr>
          <w:color w:val="000000"/>
          <w:sz w:val="28"/>
        </w:rPr>
        <w:t>3</w:t>
      </w:r>
      <w:r w:rsidR="004B59A3">
        <w:rPr>
          <w:color w:val="000000"/>
          <w:sz w:val="28"/>
        </w:rPr>
        <w:t>5</w:t>
      </w:r>
      <w:r w:rsidR="0010052A">
        <w:rPr>
          <w:color w:val="000000"/>
          <w:sz w:val="28"/>
        </w:rPr>
        <w:t xml:space="preserve"> €</w:t>
      </w:r>
      <w:r w:rsidR="0010052A">
        <w:rPr>
          <w:color w:val="000000"/>
          <w:sz w:val="28"/>
        </w:rPr>
        <w:tab/>
      </w:r>
      <w:r w:rsidRPr="00497E21">
        <w:rPr>
          <w:b/>
          <w:sz w:val="28"/>
          <w:u w:val="single"/>
        </w:rPr>
        <w:t>J2-lid</w:t>
      </w:r>
      <w:r w:rsidR="007C0BD9">
        <w:rPr>
          <w:sz w:val="28"/>
        </w:rPr>
        <w:t xml:space="preserve"> </w:t>
      </w:r>
      <w:r w:rsidR="0010052A">
        <w:rPr>
          <w:sz w:val="28"/>
        </w:rPr>
        <w:t>j</w:t>
      </w:r>
      <w:r w:rsidR="007C0BD9">
        <w:rPr>
          <w:sz w:val="28"/>
        </w:rPr>
        <w:t xml:space="preserve">eugd van </w:t>
      </w:r>
      <w:r w:rsidR="007C0BD9">
        <w:rPr>
          <w:color w:val="000000"/>
          <w:sz w:val="28"/>
        </w:rPr>
        <w:t>13 t</w:t>
      </w:r>
      <w:r>
        <w:rPr>
          <w:color w:val="000000"/>
          <w:sz w:val="28"/>
        </w:rPr>
        <w:t>/m</w:t>
      </w:r>
      <w:r w:rsidR="007C0BD9">
        <w:rPr>
          <w:color w:val="000000"/>
          <w:sz w:val="28"/>
        </w:rPr>
        <w:t xml:space="preserve"> 18</w:t>
      </w:r>
      <w:r>
        <w:rPr>
          <w:color w:val="000000"/>
          <w:sz w:val="28"/>
        </w:rPr>
        <w:t xml:space="preserve"> jaar</w:t>
      </w:r>
      <w:r w:rsidR="007C0BD9">
        <w:rPr>
          <w:color w:val="000000"/>
          <w:sz w:val="28"/>
        </w:rPr>
        <w:t>: 7</w:t>
      </w:r>
      <w:r w:rsidR="004B59A3">
        <w:rPr>
          <w:color w:val="000000"/>
          <w:sz w:val="28"/>
        </w:rPr>
        <w:t>5</w:t>
      </w:r>
      <w:r w:rsidR="0010052A">
        <w:rPr>
          <w:color w:val="000000"/>
          <w:sz w:val="28"/>
        </w:rPr>
        <w:t xml:space="preserve"> €</w:t>
      </w:r>
    </w:p>
    <w:p w14:paraId="3417DAF7" w14:textId="37269974" w:rsidR="007C0BD9" w:rsidRPr="00386CEC" w:rsidRDefault="007C0BD9" w:rsidP="00386CEC">
      <w:pPr>
        <w:rPr>
          <w:i/>
          <w:sz w:val="18"/>
        </w:rPr>
      </w:pPr>
      <w:r w:rsidRPr="00386CEC">
        <w:rPr>
          <w:i/>
          <w:sz w:val="18"/>
        </w:rPr>
        <w:t>J1 wordt J2 na het kalenderjaar waarin hij/zij 12 wordt</w:t>
      </w:r>
    </w:p>
    <w:p w14:paraId="12380E60" w14:textId="5ED9BCE6" w:rsidR="007C0BD9" w:rsidRPr="00386CEC" w:rsidRDefault="007C0BD9" w:rsidP="00386CEC">
      <w:pPr>
        <w:rPr>
          <w:i/>
          <w:sz w:val="18"/>
        </w:rPr>
      </w:pPr>
      <w:r w:rsidRPr="00386CEC">
        <w:rPr>
          <w:i/>
          <w:sz w:val="18"/>
        </w:rPr>
        <w:t>J2 wordt A</w:t>
      </w:r>
      <w:r w:rsidR="0010052A" w:rsidRPr="00386CEC">
        <w:rPr>
          <w:i/>
          <w:sz w:val="18"/>
        </w:rPr>
        <w:t>-</w:t>
      </w:r>
      <w:r w:rsidRPr="00386CEC">
        <w:rPr>
          <w:i/>
          <w:sz w:val="18"/>
        </w:rPr>
        <w:t>lid na het kalenderjaar waarin hij/zij 18 wordt</w:t>
      </w:r>
    </w:p>
    <w:p w14:paraId="3276F0C3" w14:textId="77777777" w:rsidR="00386CEC" w:rsidRDefault="00515BA0" w:rsidP="00386CEC">
      <w:pPr>
        <w:rPr>
          <w:i/>
          <w:sz w:val="18"/>
        </w:rPr>
      </w:pPr>
      <w:r w:rsidRPr="00386CEC">
        <w:rPr>
          <w:b/>
          <w:i/>
          <w:sz w:val="18"/>
        </w:rPr>
        <w:t xml:space="preserve">Korting van 20 </w:t>
      </w:r>
      <w:r w:rsidR="0010052A" w:rsidRPr="00386CEC">
        <w:rPr>
          <w:b/>
          <w:i/>
          <w:sz w:val="18"/>
        </w:rPr>
        <w:t>€</w:t>
      </w:r>
      <w:r w:rsidRPr="00386CEC">
        <w:rPr>
          <w:i/>
          <w:sz w:val="18"/>
        </w:rPr>
        <w:t xml:space="preserve"> per inwonend kind onder de 18 jaar als je als volwassene o</w:t>
      </w:r>
      <w:r w:rsidR="00497E21" w:rsidRPr="00386CEC">
        <w:rPr>
          <w:i/>
          <w:sz w:val="18"/>
        </w:rPr>
        <w:t>ok A-lid bent van de tennisclub</w:t>
      </w:r>
    </w:p>
    <w:p w14:paraId="0B8C27C9" w14:textId="6230A183" w:rsidR="00515BA0" w:rsidRPr="00386CEC" w:rsidRDefault="00386CEC" w:rsidP="00386CEC">
      <w:pPr>
        <w:rPr>
          <w:i/>
          <w:snapToGrid w:val="0"/>
          <w:color w:val="000000"/>
        </w:rPr>
      </w:pPr>
      <w:r w:rsidRPr="00386CEC">
        <w:rPr>
          <w:b/>
          <w:i/>
          <w:sz w:val="18"/>
        </w:rPr>
        <w:t>A-lid korting van 35 €</w:t>
      </w:r>
      <w:r w:rsidRPr="00386CEC">
        <w:rPr>
          <w:i/>
          <w:sz w:val="18"/>
        </w:rPr>
        <w:t xml:space="preserve"> indien seizoen ervoor Start2Tennis </w:t>
      </w:r>
      <w:r w:rsidR="00497E21" w:rsidRPr="00386CEC">
        <w:rPr>
          <w:i/>
          <w:sz w:val="18"/>
        </w:rPr>
        <w:t>(korting</w:t>
      </w:r>
      <w:r w:rsidRPr="00386CEC">
        <w:rPr>
          <w:i/>
          <w:sz w:val="18"/>
        </w:rPr>
        <w:t>en</w:t>
      </w:r>
      <w:r w:rsidR="00497E21" w:rsidRPr="00386CEC">
        <w:rPr>
          <w:i/>
          <w:sz w:val="18"/>
        </w:rPr>
        <w:t xml:space="preserve"> geld</w:t>
      </w:r>
      <w:r w:rsidRPr="00386CEC">
        <w:rPr>
          <w:i/>
          <w:sz w:val="18"/>
        </w:rPr>
        <w:t>en tot</w:t>
      </w:r>
      <w:r w:rsidR="00497E21" w:rsidRPr="00386CEC">
        <w:rPr>
          <w:i/>
          <w:sz w:val="18"/>
        </w:rPr>
        <w:t xml:space="preserve"> 30 juni 2019)</w:t>
      </w:r>
    </w:p>
    <w:p w14:paraId="6AAF7229" w14:textId="77777777" w:rsidR="00386CEC" w:rsidRDefault="00386CEC">
      <w:pPr>
        <w:rPr>
          <w:i/>
          <w:iCs/>
          <w:snapToGrid w:val="0"/>
          <w:sz w:val="18"/>
          <w:szCs w:val="16"/>
        </w:rPr>
      </w:pPr>
    </w:p>
    <w:p w14:paraId="1ADEF242" w14:textId="7EB1163F" w:rsidR="007C0BD9" w:rsidRPr="00386CEC" w:rsidRDefault="00515BA0">
      <w:pPr>
        <w:rPr>
          <w:sz w:val="18"/>
          <w:szCs w:val="16"/>
        </w:rPr>
      </w:pPr>
      <w:r w:rsidRPr="00386CEC">
        <w:rPr>
          <w:i/>
          <w:iCs/>
          <w:snapToGrid w:val="0"/>
          <w:sz w:val="18"/>
          <w:szCs w:val="16"/>
        </w:rPr>
        <w:t>D</w:t>
      </w:r>
      <w:r w:rsidR="007C0BD9" w:rsidRPr="00386CEC">
        <w:rPr>
          <w:i/>
          <w:iCs/>
          <w:snapToGrid w:val="0"/>
          <w:sz w:val="18"/>
          <w:szCs w:val="16"/>
        </w:rPr>
        <w:t>e leden nemen er kennis van dat deze gegevens in een computerbestand worden opgenomen. Alleen na schriftelijke toestemming van de Raad van Bestuur mogen deze gegevens aan anderen verstrekt worden</w:t>
      </w:r>
      <w:r w:rsidR="007C0BD9" w:rsidRPr="00386CEC">
        <w:rPr>
          <w:snapToGrid w:val="0"/>
          <w:sz w:val="18"/>
          <w:szCs w:val="16"/>
        </w:rPr>
        <w:t>.</w:t>
      </w:r>
      <w:r w:rsidR="007C0BD9" w:rsidRPr="00386CEC">
        <w:rPr>
          <w:sz w:val="18"/>
          <w:szCs w:val="16"/>
        </w:rPr>
        <w:tab/>
      </w:r>
      <w:r w:rsidR="007C0BD9" w:rsidRPr="00386CEC">
        <w:rPr>
          <w:sz w:val="18"/>
          <w:szCs w:val="16"/>
        </w:rPr>
        <w:tab/>
      </w:r>
      <w:r w:rsidR="007C0BD9" w:rsidRPr="00386CEC">
        <w:rPr>
          <w:sz w:val="18"/>
          <w:szCs w:val="16"/>
        </w:rPr>
        <w:tab/>
      </w:r>
      <w:r w:rsidR="007C0BD9" w:rsidRPr="00386CEC">
        <w:rPr>
          <w:sz w:val="18"/>
          <w:szCs w:val="16"/>
        </w:rPr>
        <w:tab/>
      </w:r>
      <w:r w:rsidR="007C0BD9" w:rsidRPr="00386CEC">
        <w:rPr>
          <w:sz w:val="18"/>
          <w:szCs w:val="16"/>
        </w:rPr>
        <w:tab/>
      </w:r>
      <w:r w:rsidR="007C0BD9" w:rsidRPr="00386CEC">
        <w:rPr>
          <w:sz w:val="18"/>
          <w:szCs w:val="16"/>
        </w:rPr>
        <w:tab/>
      </w:r>
      <w:r w:rsidR="007C0BD9" w:rsidRPr="00386CEC">
        <w:rPr>
          <w:sz w:val="18"/>
          <w:szCs w:val="16"/>
        </w:rPr>
        <w:tab/>
      </w:r>
      <w:r w:rsidR="007C0BD9" w:rsidRPr="00386CEC">
        <w:rPr>
          <w:sz w:val="18"/>
          <w:szCs w:val="16"/>
        </w:rPr>
        <w:tab/>
      </w:r>
    </w:p>
    <w:sectPr w:rsidR="007C0BD9" w:rsidRPr="00386CEC" w:rsidSect="00447F7E">
      <w:headerReference w:type="even" r:id="rId11"/>
      <w:headerReference w:type="default" r:id="rId12"/>
      <w:headerReference w:type="first" r:id="rId13"/>
      <w:pgSz w:w="11906" w:h="16838" w:code="9"/>
      <w:pgMar w:top="720" w:right="720" w:bottom="720" w:left="720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772EA" w14:textId="77777777" w:rsidR="00F00A8F" w:rsidRDefault="00F00A8F">
      <w:r>
        <w:separator/>
      </w:r>
    </w:p>
  </w:endnote>
  <w:endnote w:type="continuationSeparator" w:id="0">
    <w:p w14:paraId="7DDE8CBC" w14:textId="77777777" w:rsidR="00F00A8F" w:rsidRDefault="00F0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A9E81" w14:textId="77777777" w:rsidR="00F00A8F" w:rsidRDefault="00F00A8F">
      <w:r>
        <w:separator/>
      </w:r>
    </w:p>
  </w:footnote>
  <w:footnote w:type="continuationSeparator" w:id="0">
    <w:p w14:paraId="10B5AF32" w14:textId="77777777" w:rsidR="00F00A8F" w:rsidRDefault="00F00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6564" w14:textId="77777777" w:rsidR="007C0BD9" w:rsidRDefault="007C0BD9">
    <w:pPr>
      <w:pStyle w:val="Header"/>
    </w:pPr>
    <w:r>
      <w:t>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A33F" w14:textId="77777777" w:rsidR="007C0BD9" w:rsidRDefault="007C0BD9">
    <w:pPr>
      <w:pStyle w:val="Header"/>
      <w:tabs>
        <w:tab w:val="clear" w:pos="4536"/>
        <w:tab w:val="clear" w:pos="9072"/>
        <w:tab w:val="left" w:pos="8490"/>
      </w:tabs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B4B6" w14:textId="240DE8DF" w:rsidR="00051500" w:rsidRDefault="00086ACF" w:rsidP="00051500">
    <w:pPr>
      <w:pStyle w:val="Header"/>
      <w:jc w:val="center"/>
      <w:rPr>
        <w:bCs/>
        <w:color w:val="808080"/>
        <w:sz w:val="32"/>
        <w:lang w:val="en-US"/>
      </w:rPr>
    </w:pPr>
    <w:r>
      <w:rPr>
        <w:noProof/>
        <w:sz w:val="20"/>
        <w:lang w:val="en-US"/>
      </w:rPr>
      <w:drawing>
        <wp:anchor distT="0" distB="0" distL="114300" distR="114300" simplePos="0" relativeHeight="251656704" behindDoc="0" locked="0" layoutInCell="1" allowOverlap="1" wp14:anchorId="612DB779" wp14:editId="4F5A0C65">
          <wp:simplePos x="0" y="0"/>
          <wp:positionH relativeFrom="margin">
            <wp:align>right</wp:align>
          </wp:positionH>
          <wp:positionV relativeFrom="paragraph">
            <wp:posOffset>8255</wp:posOffset>
          </wp:positionV>
          <wp:extent cx="1055370" cy="575945"/>
          <wp:effectExtent l="0" t="0" r="0" b="0"/>
          <wp:wrapNone/>
          <wp:docPr id="13" name="Picture 13" descr="lef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ef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15"/>
                  <a:stretch>
                    <a:fillRect/>
                  </a:stretch>
                </pic:blipFill>
                <pic:spPr bwMode="auto">
                  <a:xfrm>
                    <a:off x="0" y="0"/>
                    <a:ext cx="105537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808080"/>
      </w:rPr>
      <w:drawing>
        <wp:anchor distT="0" distB="0" distL="114300" distR="114300" simplePos="0" relativeHeight="251667456" behindDoc="0" locked="0" layoutInCell="1" allowOverlap="1" wp14:anchorId="6D5834F6" wp14:editId="4D5E298C">
          <wp:simplePos x="0" y="0"/>
          <wp:positionH relativeFrom="margin">
            <wp:align>left</wp:align>
          </wp:positionH>
          <wp:positionV relativeFrom="paragraph">
            <wp:posOffset>-204198</wp:posOffset>
          </wp:positionV>
          <wp:extent cx="974271" cy="9742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674" cy="975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CB6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7F0C25B" wp14:editId="44AB7639">
              <wp:simplePos x="0" y="0"/>
              <wp:positionH relativeFrom="margin">
                <wp:align>center</wp:align>
              </wp:positionH>
              <wp:positionV relativeFrom="paragraph">
                <wp:posOffset>-19413</wp:posOffset>
              </wp:positionV>
              <wp:extent cx="4078605" cy="67564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8605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B55460" w14:textId="25B58B9F" w:rsidR="00447F7E" w:rsidRPr="00CA195C" w:rsidRDefault="00447F7E" w:rsidP="00772E06">
                          <w:pPr>
                            <w:pStyle w:val="Header"/>
                            <w:jc w:val="center"/>
                            <w:rPr>
                              <w:b/>
                              <w:color w:val="808080"/>
                              <w:sz w:val="32"/>
                            </w:rPr>
                          </w:pPr>
                          <w:r w:rsidRPr="00CA195C">
                            <w:rPr>
                              <w:b/>
                              <w:color w:val="808080"/>
                              <w:sz w:val="32"/>
                            </w:rPr>
                            <w:t>Tennisclub Linkeroever vzw</w:t>
                          </w:r>
                        </w:p>
                        <w:p w14:paraId="6C35509F" w14:textId="2A286DC8" w:rsidR="00447F7E" w:rsidRPr="00CA195C" w:rsidRDefault="00447F7E" w:rsidP="00772E06">
                          <w:pPr>
                            <w:pStyle w:val="Header"/>
                            <w:jc w:val="center"/>
                            <w:rPr>
                              <w:sz w:val="6"/>
                            </w:rPr>
                          </w:pPr>
                          <w:r w:rsidRPr="00CA195C">
                            <w:rPr>
                              <w:color w:val="808080"/>
                              <w:sz w:val="32"/>
                            </w:rPr>
                            <w:t>Goethestraat 5 - 2050 Antwerpen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F0C2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1.55pt;width:321.15pt;height:53.2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" stroked="f" strokeweight="0">
              <v:textbox style="mso-fit-shape-to-text:t">
                <w:txbxContent>
                  <w:p w14:paraId="0CB55460" w14:textId="25B58B9F" w:rsidR="00447F7E" w:rsidRPr="00CA195C" w:rsidRDefault="00447F7E" w:rsidP="00772E06">
                    <w:pPr>
                      <w:pStyle w:val="Header"/>
                      <w:jc w:val="center"/>
                      <w:rPr>
                        <w:b/>
                        <w:color w:val="808080"/>
                        <w:sz w:val="32"/>
                      </w:rPr>
                    </w:pPr>
                    <w:r w:rsidRPr="00CA195C">
                      <w:rPr>
                        <w:b/>
                        <w:color w:val="808080"/>
                        <w:sz w:val="32"/>
                      </w:rPr>
                      <w:t>Tennisclub Linkeroever vzw</w:t>
                    </w:r>
                  </w:p>
                  <w:p w14:paraId="6C35509F" w14:textId="2A286DC8" w:rsidR="00447F7E" w:rsidRPr="00CA195C" w:rsidRDefault="00447F7E" w:rsidP="00772E06">
                    <w:pPr>
                      <w:pStyle w:val="Header"/>
                      <w:jc w:val="center"/>
                      <w:rPr>
                        <w:sz w:val="6"/>
                      </w:rPr>
                    </w:pPr>
                    <w:r w:rsidRPr="00CA195C">
                      <w:rPr>
                        <w:color w:val="808080"/>
                        <w:sz w:val="32"/>
                      </w:rPr>
                      <w:t>Goethestraat 5 - 2050 Antwerpen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9032A05" w14:textId="194D7A50" w:rsidR="00051500" w:rsidRDefault="00051500" w:rsidP="00051500">
    <w:pPr>
      <w:pStyle w:val="Header"/>
      <w:jc w:val="center"/>
      <w:rPr>
        <w:bCs/>
        <w:color w:val="808080"/>
        <w:sz w:val="32"/>
        <w:lang w:val="en-US"/>
      </w:rPr>
    </w:pPr>
  </w:p>
  <w:p w14:paraId="06A3272B" w14:textId="3C224F33" w:rsidR="00051500" w:rsidRDefault="00051500" w:rsidP="00051500">
    <w:pPr>
      <w:pStyle w:val="Header"/>
      <w:jc w:val="center"/>
      <w:rPr>
        <w:bCs/>
        <w:color w:val="808080"/>
        <w:sz w:val="32"/>
        <w:lang w:val="en-US"/>
      </w:rPr>
    </w:pPr>
  </w:p>
  <w:p w14:paraId="6CBFB7DD" w14:textId="77777777" w:rsidR="00051500" w:rsidRPr="00CA195C" w:rsidRDefault="00051500" w:rsidP="00051500">
    <w:pPr>
      <w:pStyle w:val="Header"/>
      <w:spacing w:line="276" w:lineRule="auto"/>
      <w:jc w:val="center"/>
      <w:rPr>
        <w:bCs/>
        <w:color w:val="808080"/>
        <w:sz w:val="24"/>
        <w:lang w:val="en-US"/>
      </w:rPr>
    </w:pPr>
  </w:p>
  <w:p w14:paraId="3120B4C2" w14:textId="57861242" w:rsidR="00344CB6" w:rsidRPr="00086ACF" w:rsidRDefault="00344CB6" w:rsidP="006F4FBB">
    <w:pPr>
      <w:pStyle w:val="Header"/>
      <w:ind w:left="709"/>
      <w:rPr>
        <w:bCs/>
        <w:color w:val="808080"/>
        <w:sz w:val="40"/>
        <w:u w:val="single"/>
      </w:rPr>
    </w:pPr>
    <w:r w:rsidRPr="00086ACF">
      <w:rPr>
        <w:bCs/>
        <w:color w:val="808080"/>
        <w:sz w:val="40"/>
        <w:u w:val="single"/>
      </w:rPr>
      <w:t>INSCHRIJVINGSFORMULIER SEIZOEN 2019</w:t>
    </w:r>
  </w:p>
  <w:p w14:paraId="332CC4C9" w14:textId="77777777" w:rsidR="00344CB6" w:rsidRPr="00386CEC" w:rsidRDefault="00344CB6" w:rsidP="00051500">
    <w:pPr>
      <w:pStyle w:val="Header"/>
      <w:spacing w:line="276" w:lineRule="auto"/>
      <w:jc w:val="center"/>
      <w:rPr>
        <w:bCs/>
        <w:color w:val="808080"/>
        <w:sz w:val="16"/>
      </w:rPr>
    </w:pPr>
  </w:p>
  <w:p w14:paraId="3BB2FBE2" w14:textId="449AE6EA" w:rsidR="00051500" w:rsidRPr="00086ACF" w:rsidRDefault="00051500" w:rsidP="006F4FBB">
    <w:pPr>
      <w:pStyle w:val="Header"/>
      <w:spacing w:line="276" w:lineRule="auto"/>
      <w:ind w:left="709"/>
      <w:rPr>
        <w:bCs/>
        <w:color w:val="808080"/>
        <w:sz w:val="24"/>
        <w:szCs w:val="28"/>
        <w:lang w:val="en-US"/>
      </w:rPr>
    </w:pPr>
    <w:r w:rsidRPr="00086ACF">
      <w:rPr>
        <w:bCs/>
        <w:color w:val="808080"/>
        <w:sz w:val="24"/>
        <w:szCs w:val="28"/>
        <w:lang w:val="en-US"/>
      </w:rPr>
      <w:t xml:space="preserve">e-mail: </w:t>
    </w:r>
    <w:hyperlink r:id="rId3" w:history="1">
      <w:r w:rsidRPr="00086ACF">
        <w:rPr>
          <w:rStyle w:val="Hyperlink"/>
          <w:bCs/>
          <w:sz w:val="24"/>
          <w:szCs w:val="28"/>
          <w:lang w:val="en-US"/>
        </w:rPr>
        <w:t>administratie@tclo.be</w:t>
      </w:r>
    </w:hyperlink>
    <w:r w:rsidRPr="00086ACF">
      <w:rPr>
        <w:bCs/>
        <w:color w:val="808080"/>
        <w:sz w:val="24"/>
        <w:szCs w:val="28"/>
        <w:lang w:val="en-US"/>
      </w:rPr>
      <w:t xml:space="preserve">      </w:t>
    </w:r>
    <w:r w:rsidR="00386CEC" w:rsidRPr="00086ACF">
      <w:rPr>
        <w:bCs/>
        <w:color w:val="808080"/>
        <w:sz w:val="24"/>
        <w:szCs w:val="28"/>
        <w:lang w:val="en-US"/>
      </w:rPr>
      <w:tab/>
    </w:r>
    <w:r w:rsidR="00086ACF">
      <w:rPr>
        <w:bCs/>
        <w:color w:val="808080"/>
        <w:sz w:val="24"/>
        <w:szCs w:val="28"/>
        <w:lang w:val="en-US"/>
      </w:rPr>
      <w:tab/>
    </w:r>
    <w:proofErr w:type="gramStart"/>
    <w:r w:rsidRPr="00086ACF">
      <w:rPr>
        <w:bCs/>
        <w:color w:val="808080"/>
        <w:sz w:val="24"/>
        <w:szCs w:val="28"/>
        <w:lang w:val="en-US"/>
      </w:rPr>
      <w:t>website :</w:t>
    </w:r>
    <w:proofErr w:type="gramEnd"/>
    <w:r w:rsidRPr="00086ACF">
      <w:rPr>
        <w:bCs/>
        <w:color w:val="808080"/>
        <w:sz w:val="24"/>
        <w:szCs w:val="28"/>
        <w:lang w:val="en-US"/>
      </w:rPr>
      <w:t xml:space="preserve"> </w:t>
    </w:r>
    <w:hyperlink r:id="rId4" w:anchor=".tclo.be" w:history="1">
      <w:r w:rsidRPr="00086ACF">
        <w:rPr>
          <w:rStyle w:val="Hyperlink"/>
          <w:bCs/>
          <w:sz w:val="24"/>
          <w:szCs w:val="28"/>
          <w:lang w:val="en-US"/>
        </w:rPr>
        <w:t>www</w:t>
      </w:r>
      <w:r w:rsidRPr="00086ACF">
        <w:rPr>
          <w:rStyle w:val="Hyperlink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1255546" wp14:editId="304528D6">
                <wp:simplePos x="0" y="0"/>
                <wp:positionH relativeFrom="column">
                  <wp:posOffset>-537210</wp:posOffset>
                </wp:positionH>
                <wp:positionV relativeFrom="paragraph">
                  <wp:posOffset>951865</wp:posOffset>
                </wp:positionV>
                <wp:extent cx="9144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966FA" id="Line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pt,74.95pt" to="-35.1pt,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" o:allowincell="f" strokecolor="#969696" strokeweight=".25pt"/>
            </w:pict>
          </mc:Fallback>
        </mc:AlternateContent>
      </w:r>
      <w:r w:rsidRPr="00086ACF">
        <w:rPr>
          <w:rStyle w:val="Hyperlink"/>
          <w:bCs/>
          <w:sz w:val="24"/>
          <w:szCs w:val="28"/>
          <w:lang w:val="en-US"/>
        </w:rPr>
        <w:t>.tclo.be</w:t>
      </w:r>
    </w:hyperlink>
    <w:r w:rsidRPr="00086ACF">
      <w:rPr>
        <w:bCs/>
        <w:color w:val="808080"/>
        <w:sz w:val="24"/>
        <w:szCs w:val="28"/>
        <w:lang w:val="en-US"/>
      </w:rPr>
      <w:br/>
    </w:r>
    <w:proofErr w:type="spellStart"/>
    <w:r w:rsidRPr="00086ACF">
      <w:rPr>
        <w:bCs/>
        <w:color w:val="808080"/>
        <w:sz w:val="24"/>
        <w:szCs w:val="28"/>
        <w:lang w:val="en-US"/>
      </w:rPr>
      <w:t>bankrekening</w:t>
    </w:r>
    <w:proofErr w:type="spellEnd"/>
    <w:r w:rsidRPr="00086ACF">
      <w:rPr>
        <w:bCs/>
        <w:color w:val="808080"/>
        <w:sz w:val="24"/>
        <w:szCs w:val="28"/>
        <w:lang w:val="en-US"/>
      </w:rPr>
      <w:t xml:space="preserve"> : </w:t>
    </w:r>
    <w:r w:rsidRPr="00086ACF">
      <w:rPr>
        <w:b/>
        <w:sz w:val="24"/>
        <w:szCs w:val="28"/>
        <w:lang w:val="en-US"/>
      </w:rPr>
      <w:t>BE42 7765 9077 4254</w:t>
    </w:r>
    <w:r w:rsidRPr="00086ACF">
      <w:rPr>
        <w:sz w:val="24"/>
        <w:szCs w:val="28"/>
        <w:lang w:val="en-US"/>
      </w:rPr>
      <w:t xml:space="preserve">    </w:t>
    </w:r>
    <w:r w:rsidR="00386CEC" w:rsidRPr="00086ACF">
      <w:rPr>
        <w:sz w:val="24"/>
        <w:szCs w:val="28"/>
        <w:lang w:val="en-US"/>
      </w:rPr>
      <w:tab/>
    </w:r>
    <w:r w:rsidRPr="00086ACF">
      <w:rPr>
        <w:bCs/>
        <w:color w:val="808080"/>
        <w:sz w:val="24"/>
        <w:szCs w:val="28"/>
        <w:lang w:val="en-US"/>
      </w:rPr>
      <w:t>tel : 03 219 27 90</w:t>
    </w:r>
  </w:p>
  <w:p w14:paraId="58F1FC6F" w14:textId="77777777" w:rsidR="00D72B2E" w:rsidRPr="00D72B2E" w:rsidRDefault="00D72B2E" w:rsidP="00D72B2E">
    <w:pPr>
      <w:pStyle w:val="Header"/>
      <w:spacing w:line="276" w:lineRule="auto"/>
      <w:jc w:val="center"/>
      <w:rPr>
        <w:bCs/>
        <w:color w:val="808080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0A804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02DB6"/>
    <w:multiLevelType w:val="multilevel"/>
    <w:tmpl w:val="B926781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1C85ABA"/>
    <w:multiLevelType w:val="singleLevel"/>
    <w:tmpl w:val="2E340E92"/>
    <w:lvl w:ilvl="0">
      <w:start w:val="1"/>
      <w:numFmt w:val="bullet"/>
      <w:lvlText w:val="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b/>
        <w:i w:val="0"/>
        <w:sz w:val="24"/>
      </w:rPr>
    </w:lvl>
  </w:abstractNum>
  <w:abstractNum w:abstractNumId="3" w15:restartNumberingAfterBreak="0">
    <w:nsid w:val="163A6D21"/>
    <w:multiLevelType w:val="singleLevel"/>
    <w:tmpl w:val="D57EE8A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4" w15:restartNumberingAfterBreak="0">
    <w:nsid w:val="16612A29"/>
    <w:multiLevelType w:val="multilevel"/>
    <w:tmpl w:val="D324877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241F0088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FAF5FF9"/>
    <w:multiLevelType w:val="multilevel"/>
    <w:tmpl w:val="C202707E"/>
    <w:lvl w:ilvl="0">
      <w:start w:val="1"/>
      <w:numFmt w:val="decimal"/>
      <w:pStyle w:val="Nummer11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77C2380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8672A70"/>
    <w:multiLevelType w:val="singleLevel"/>
    <w:tmpl w:val="651C469E"/>
    <w:lvl w:ilvl="0">
      <w:start w:val="1"/>
      <w:numFmt w:val="decimal"/>
      <w:pStyle w:val="Nummer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9" w15:restartNumberingAfterBreak="0">
    <w:nsid w:val="5BA626EE"/>
    <w:multiLevelType w:val="multilevel"/>
    <w:tmpl w:val="B926781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hanging="141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6067174E"/>
    <w:multiLevelType w:val="singleLevel"/>
    <w:tmpl w:val="904ADD1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7042516C"/>
    <w:multiLevelType w:val="singleLevel"/>
    <w:tmpl w:val="4F421B9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2" w15:restartNumberingAfterBreak="0">
    <w:nsid w:val="7CB153C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12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07"/>
    <w:rsid w:val="00051500"/>
    <w:rsid w:val="00086ACF"/>
    <w:rsid w:val="000A5700"/>
    <w:rsid w:val="000D2006"/>
    <w:rsid w:val="000D3689"/>
    <w:rsid w:val="0010052A"/>
    <w:rsid w:val="001179F1"/>
    <w:rsid w:val="001272A7"/>
    <w:rsid w:val="00172B67"/>
    <w:rsid w:val="00193B4C"/>
    <w:rsid w:val="001D7658"/>
    <w:rsid w:val="00212322"/>
    <w:rsid w:val="00235525"/>
    <w:rsid w:val="00237BB3"/>
    <w:rsid w:val="002549CD"/>
    <w:rsid w:val="002D7010"/>
    <w:rsid w:val="003220E7"/>
    <w:rsid w:val="00344CB6"/>
    <w:rsid w:val="00357471"/>
    <w:rsid w:val="00383DE0"/>
    <w:rsid w:val="00386CEC"/>
    <w:rsid w:val="00391A69"/>
    <w:rsid w:val="003C2321"/>
    <w:rsid w:val="003F4F73"/>
    <w:rsid w:val="0040139E"/>
    <w:rsid w:val="00414F40"/>
    <w:rsid w:val="004267FC"/>
    <w:rsid w:val="00445224"/>
    <w:rsid w:val="00447F7E"/>
    <w:rsid w:val="004667BA"/>
    <w:rsid w:val="004927DF"/>
    <w:rsid w:val="00497E21"/>
    <w:rsid w:val="004B59A3"/>
    <w:rsid w:val="004C62FF"/>
    <w:rsid w:val="004F62A9"/>
    <w:rsid w:val="00515BA0"/>
    <w:rsid w:val="005674C5"/>
    <w:rsid w:val="00573007"/>
    <w:rsid w:val="005757D3"/>
    <w:rsid w:val="00591233"/>
    <w:rsid w:val="005F0911"/>
    <w:rsid w:val="00611203"/>
    <w:rsid w:val="00653A91"/>
    <w:rsid w:val="00665B4B"/>
    <w:rsid w:val="006A17DC"/>
    <w:rsid w:val="006F4FBB"/>
    <w:rsid w:val="0071544C"/>
    <w:rsid w:val="007222B1"/>
    <w:rsid w:val="00772E06"/>
    <w:rsid w:val="007C0BD9"/>
    <w:rsid w:val="007D0072"/>
    <w:rsid w:val="007D024E"/>
    <w:rsid w:val="007E7EAB"/>
    <w:rsid w:val="00837F60"/>
    <w:rsid w:val="008516BA"/>
    <w:rsid w:val="00856AB0"/>
    <w:rsid w:val="008A2328"/>
    <w:rsid w:val="008A48C9"/>
    <w:rsid w:val="008A556D"/>
    <w:rsid w:val="008C3858"/>
    <w:rsid w:val="009036B9"/>
    <w:rsid w:val="009701DC"/>
    <w:rsid w:val="009930EF"/>
    <w:rsid w:val="009E1BB3"/>
    <w:rsid w:val="00AA060B"/>
    <w:rsid w:val="00AE3119"/>
    <w:rsid w:val="00AF1A36"/>
    <w:rsid w:val="00B424F8"/>
    <w:rsid w:val="00B512CA"/>
    <w:rsid w:val="00BF0D02"/>
    <w:rsid w:val="00C17349"/>
    <w:rsid w:val="00C210A0"/>
    <w:rsid w:val="00C8706D"/>
    <w:rsid w:val="00CA195C"/>
    <w:rsid w:val="00D20E45"/>
    <w:rsid w:val="00D253A6"/>
    <w:rsid w:val="00D26AC0"/>
    <w:rsid w:val="00D63052"/>
    <w:rsid w:val="00D72B2E"/>
    <w:rsid w:val="00DD2A80"/>
    <w:rsid w:val="00DF279A"/>
    <w:rsid w:val="00E0356E"/>
    <w:rsid w:val="00E0776C"/>
    <w:rsid w:val="00E317A9"/>
    <w:rsid w:val="00E542D6"/>
    <w:rsid w:val="00ED1A1F"/>
    <w:rsid w:val="00F00A8F"/>
    <w:rsid w:val="00F10861"/>
    <w:rsid w:val="00F2393E"/>
    <w:rsid w:val="00FD2C36"/>
    <w:rsid w:val="00FE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1A6B1AE"/>
  <w15:chartTrackingRefBased/>
  <w15:docId w15:val="{EAE23EAD-CE53-4BA5-82C6-486AE2D7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noProof/>
    </w:rPr>
  </w:style>
  <w:style w:type="paragraph" w:styleId="Heading2">
    <w:name w:val="heading 2"/>
    <w:basedOn w:val="Normal"/>
    <w:next w:val="Normal"/>
    <w:qFormat/>
    <w:pPr>
      <w:keepNext/>
      <w:ind w:right="-96"/>
      <w:outlineLvl w:val="1"/>
    </w:pPr>
    <w:rPr>
      <w:b/>
      <w:bCs/>
      <w:color w:val="80808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rial"/>
      <w:i/>
      <w:iCs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  <w:rPr>
      <w:color w:val="808080"/>
      <w:sz w:val="20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center"/>
    </w:pPr>
    <w:rPr>
      <w:lang w:val="nl"/>
    </w:rPr>
  </w:style>
  <w:style w:type="paragraph" w:styleId="BodyText2">
    <w:name w:val="Body Text 2"/>
    <w:basedOn w:val="Normal"/>
    <w:semiHidden/>
    <w:pPr>
      <w:jc w:val="both"/>
    </w:pPr>
  </w:style>
  <w:style w:type="paragraph" w:styleId="BodyText3">
    <w:name w:val="Body Text 3"/>
    <w:basedOn w:val="Normal"/>
    <w:semiHidden/>
    <w:pPr>
      <w:jc w:val="both"/>
    </w:pPr>
    <w:rPr>
      <w:b/>
      <w:bCs/>
      <w:noProof/>
    </w:rPr>
  </w:style>
  <w:style w:type="paragraph" w:customStyle="1" w:styleId="Adres">
    <w:name w:val="Adres"/>
    <w:basedOn w:val="Normal"/>
    <w:pPr>
      <w:framePr w:w="6175" w:h="1843" w:hSpace="142" w:wrap="notBeside" w:vAnchor="page" w:hAnchor="page" w:x="4263" w:y="2699" w:anchorLock="1"/>
      <w:shd w:val="solid" w:color="FFFFFF" w:fill="FFFFFF"/>
      <w:tabs>
        <w:tab w:val="left" w:pos="0"/>
      </w:tabs>
      <w:ind w:left="1418"/>
    </w:pPr>
  </w:style>
  <w:style w:type="paragraph" w:customStyle="1" w:styleId="Betreft">
    <w:name w:val="Betreft"/>
    <w:basedOn w:val="Normal"/>
    <w:rPr>
      <w:b/>
      <w:noProof/>
    </w:rPr>
  </w:style>
  <w:style w:type="paragraph" w:customStyle="1" w:styleId="Nummer">
    <w:name w:val="Nummer"/>
    <w:basedOn w:val="Normal"/>
    <w:pPr>
      <w:numPr>
        <w:numId w:val="6"/>
      </w:numPr>
      <w:tabs>
        <w:tab w:val="clear" w:pos="360"/>
        <w:tab w:val="left" w:pos="340"/>
      </w:tabs>
      <w:ind w:left="340" w:hanging="340"/>
    </w:pPr>
  </w:style>
  <w:style w:type="paragraph" w:customStyle="1" w:styleId="Bulleted">
    <w:name w:val="Bulleted"/>
    <w:basedOn w:val="Normal"/>
    <w:pPr>
      <w:tabs>
        <w:tab w:val="num" w:pos="1211"/>
      </w:tabs>
      <w:ind w:left="1134" w:hanging="283"/>
    </w:p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customStyle="1" w:styleId="Nummer111">
    <w:name w:val="Nummer 1.1.1"/>
    <w:basedOn w:val="Normal"/>
    <w:pPr>
      <w:numPr>
        <w:numId w:val="12"/>
      </w:numPr>
    </w:pPr>
  </w:style>
  <w:style w:type="paragraph" w:customStyle="1" w:styleId="Bulleted1">
    <w:name w:val="Bulleted 1"/>
    <w:basedOn w:val="Bulleted"/>
    <w:pPr>
      <w:tabs>
        <w:tab w:val="num" w:pos="644"/>
      </w:tabs>
      <w:ind w:left="567"/>
    </w:pPr>
  </w:style>
  <w:style w:type="paragraph" w:customStyle="1" w:styleId="Bulleted111">
    <w:name w:val="Bulleted 1.1.1"/>
    <w:basedOn w:val="Bulleted1"/>
    <w:pPr>
      <w:tabs>
        <w:tab w:val="clear" w:pos="644"/>
      </w:tabs>
      <w:ind w:left="1134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91A6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391A6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F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EC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e@tclo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clo.be/lid-word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nnisvlaanderen.be/zoek-een-speler-trainer-official-of-clubbestuurder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tie@tclo.be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ormulieren\RV%20brief%20adv%20ten%20bure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A8AFD-C0F8-4B17-8E5D-EB35821A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RV brief adv ten burele</Template>
  <TotalTime>215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Antwerpen, 7 september 1999</vt:lpstr>
      <vt:lpstr>Antwerpen, 7 september 1999</vt:lpstr>
    </vt:vector>
  </TitlesOfParts>
  <Company>TCLO</Company>
  <LinksUpToDate>false</LinksUpToDate>
  <CharactersWithSpaces>2675</CharactersWithSpaces>
  <SharedDoc>false</SharedDoc>
  <HLinks>
    <vt:vector size="12" baseType="variant">
      <vt:variant>
        <vt:i4>7864382</vt:i4>
      </vt:variant>
      <vt:variant>
        <vt:i4>3</vt:i4>
      </vt:variant>
      <vt:variant>
        <vt:i4>0</vt:i4>
      </vt:variant>
      <vt:variant>
        <vt:i4>5</vt:i4>
      </vt:variant>
      <vt:variant>
        <vt:lpwstr>http://www.tclo.be/</vt:lpwstr>
      </vt:variant>
      <vt:variant>
        <vt:lpwstr/>
      </vt:variant>
      <vt:variant>
        <vt:i4>4391037</vt:i4>
      </vt:variant>
      <vt:variant>
        <vt:i4>0</vt:i4>
      </vt:variant>
      <vt:variant>
        <vt:i4>0</vt:i4>
      </vt:variant>
      <vt:variant>
        <vt:i4>5</vt:i4>
      </vt:variant>
      <vt:variant>
        <vt:lpwstr>mailto:info@tclo.be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TCLO inschrijvingsformulier</dc:title>
  <dc:subject/>
  <dc:creator>TCLO</dc:creator>
  <cp:keywords/>
  <cp:lastModifiedBy>David Schroons</cp:lastModifiedBy>
  <cp:revision>34</cp:revision>
  <cp:lastPrinted>2019-01-02T14:51:00Z</cp:lastPrinted>
  <dcterms:created xsi:type="dcterms:W3CDTF">2019-01-26T11:36:00Z</dcterms:created>
  <dcterms:modified xsi:type="dcterms:W3CDTF">2019-02-16T01:47:00Z</dcterms:modified>
</cp:coreProperties>
</file>